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31" w:rsidRDefault="00544EF7">
      <w:pPr>
        <w:rPr>
          <w:lang w:val="de-CH"/>
        </w:rPr>
      </w:pPr>
      <w:r>
        <w:rPr>
          <w:noProof/>
          <w:sz w:val="20"/>
          <w:lang w:val="de-CH" w:eastAsia="de-CH"/>
        </w:rPr>
        <w:drawing>
          <wp:inline distT="0" distB="0" distL="0" distR="0">
            <wp:extent cx="2070735" cy="7315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31" w:rsidRDefault="00BC5331">
      <w:pPr>
        <w:rPr>
          <w:lang w:val="de-CH"/>
        </w:rPr>
      </w:pPr>
    </w:p>
    <w:p w:rsidR="00BC5331" w:rsidRDefault="00E4172D">
      <w:pPr>
        <w:rPr>
          <w:lang w:val="de-CH"/>
        </w:rPr>
      </w:pPr>
      <w:r>
        <w:rPr>
          <w:lang w:val="de-CH"/>
        </w:rPr>
        <w:t>Präsident KATTV</w:t>
      </w:r>
    </w:p>
    <w:p w:rsidR="00BC5331" w:rsidRDefault="00E4172D">
      <w:pPr>
        <w:rPr>
          <w:lang w:val="de-CH"/>
        </w:rPr>
      </w:pPr>
      <w:r>
        <w:rPr>
          <w:lang w:val="de-CH"/>
        </w:rPr>
        <w:t>Franz-Beat Schwere</w:t>
      </w:r>
    </w:p>
    <w:p w:rsidR="00BC5331" w:rsidRDefault="00E4172D">
      <w:pPr>
        <w:rPr>
          <w:lang w:val="de-CH"/>
        </w:rPr>
      </w:pPr>
      <w:r>
        <w:rPr>
          <w:lang w:val="de-CH"/>
        </w:rPr>
        <w:t>Dianastrasse 11b</w:t>
      </w:r>
    </w:p>
    <w:p w:rsidR="00BC5331" w:rsidRDefault="00E4172D">
      <w:pPr>
        <w:rPr>
          <w:lang w:val="de-CH"/>
        </w:rPr>
      </w:pPr>
      <w:r>
        <w:rPr>
          <w:lang w:val="de-CH"/>
        </w:rPr>
        <w:t>5430 Wettingen</w:t>
      </w:r>
    </w:p>
    <w:p w:rsidR="00BC5331" w:rsidRDefault="00BC5331">
      <w:pPr>
        <w:rPr>
          <w:lang w:val="de-CH"/>
        </w:rPr>
      </w:pPr>
    </w:p>
    <w:p w:rsidR="00BC5331" w:rsidRDefault="00BC5331">
      <w:pPr>
        <w:rPr>
          <w:lang w:val="de-CH"/>
        </w:rPr>
      </w:pPr>
    </w:p>
    <w:p w:rsidR="00BC5331" w:rsidRDefault="00E4172D">
      <w:pPr>
        <w:rPr>
          <w:lang w:val="de-CH"/>
        </w:rPr>
      </w:pPr>
      <w:r>
        <w:rPr>
          <w:lang w:val="de-CH"/>
        </w:rPr>
        <w:t xml:space="preserve">5430 Wettingen, </w:t>
      </w:r>
      <w:r w:rsidR="001A0A59">
        <w:rPr>
          <w:lang w:val="de-CH"/>
        </w:rPr>
        <w:t>1. Mai 2019</w:t>
      </w:r>
    </w:p>
    <w:p w:rsidR="00BC5331" w:rsidRDefault="00BC5331">
      <w:pPr>
        <w:rPr>
          <w:lang w:val="de-CH"/>
        </w:rPr>
      </w:pPr>
    </w:p>
    <w:p w:rsidR="00BC5331" w:rsidRDefault="00BC5331">
      <w:pPr>
        <w:pStyle w:val="Textkrper"/>
      </w:pPr>
    </w:p>
    <w:p w:rsidR="00BC5331" w:rsidRDefault="00E4172D">
      <w:pPr>
        <w:pStyle w:val="Textkrper"/>
      </w:pPr>
      <w:r>
        <w:t xml:space="preserve">Einladung zur </w:t>
      </w:r>
      <w:r w:rsidR="009A40BC">
        <w:t>3</w:t>
      </w:r>
      <w:r w:rsidR="001A0A59">
        <w:t>1</w:t>
      </w:r>
      <w:r>
        <w:t xml:space="preserve">. Delegiertenversammlung </w:t>
      </w:r>
    </w:p>
    <w:p w:rsidR="00BC5331" w:rsidRDefault="00E4172D">
      <w:pPr>
        <w:pStyle w:val="Textkrper"/>
      </w:pPr>
      <w:r>
        <w:t>des KATTV</w:t>
      </w:r>
    </w:p>
    <w:p w:rsidR="00BC5331" w:rsidRDefault="00BC5331">
      <w:pPr>
        <w:rPr>
          <w:lang w:val="de-CH"/>
        </w:rPr>
      </w:pPr>
    </w:p>
    <w:p w:rsidR="00BC5331" w:rsidRDefault="00BC5331">
      <w:pPr>
        <w:rPr>
          <w:lang w:val="de-CH"/>
        </w:rPr>
      </w:pPr>
    </w:p>
    <w:p w:rsidR="00BC5331" w:rsidRDefault="00E4172D" w:rsidP="00F76A87">
      <w:pPr>
        <w:ind w:right="708"/>
        <w:jc w:val="both"/>
        <w:rPr>
          <w:lang w:val="de-CH"/>
        </w:rPr>
      </w:pPr>
      <w:r>
        <w:rPr>
          <w:lang w:val="de-CH"/>
        </w:rPr>
        <w:t xml:space="preserve">Ich möchte euch herzlich zur </w:t>
      </w:r>
      <w:r w:rsidR="009A40BC">
        <w:rPr>
          <w:lang w:val="de-CH"/>
        </w:rPr>
        <w:t>3</w:t>
      </w:r>
      <w:r w:rsidR="001A0A59">
        <w:rPr>
          <w:lang w:val="de-CH"/>
        </w:rPr>
        <w:t>1</w:t>
      </w:r>
      <w:r>
        <w:rPr>
          <w:lang w:val="de-CH"/>
        </w:rPr>
        <w:t xml:space="preserve">. DV des KATTV einladen. Ich würde mich freuen, wenn möglichst alle Vereine vertreten wären. </w:t>
      </w:r>
    </w:p>
    <w:p w:rsidR="00BC5331" w:rsidRDefault="00BC5331" w:rsidP="00F76A87">
      <w:pPr>
        <w:jc w:val="both"/>
        <w:rPr>
          <w:lang w:val="de-CH"/>
        </w:rPr>
      </w:pPr>
    </w:p>
    <w:p w:rsidR="00BC5331" w:rsidRDefault="00E4172D" w:rsidP="00F76A87">
      <w:pPr>
        <w:ind w:right="850"/>
        <w:jc w:val="both"/>
        <w:rPr>
          <w:lang w:val="de-CH"/>
        </w:rPr>
      </w:pPr>
      <w:r>
        <w:rPr>
          <w:lang w:val="de-CH"/>
        </w:rPr>
        <w:t>Gemäss Beschluss werden keine Beilagen mehr zur Einladung verschickt. Sämtliche Jahresberichte, Anträge und der Kassenbericht können im Internet herunter geladen werden (</w:t>
      </w:r>
      <w:hyperlink r:id="rId8" w:history="1">
        <w:r>
          <w:rPr>
            <w:rStyle w:val="Hyperlink"/>
            <w:lang w:val="de-CH"/>
          </w:rPr>
          <w:t>www.nwttv.ch/kattv/</w:t>
        </w:r>
      </w:hyperlink>
      <w:r>
        <w:rPr>
          <w:lang w:val="de-CH"/>
        </w:rPr>
        <w:t xml:space="preserve">) Ab dem </w:t>
      </w:r>
      <w:r w:rsidR="001A0A59">
        <w:rPr>
          <w:lang w:val="de-CH"/>
        </w:rPr>
        <w:t>5. Juni 2019</w:t>
      </w:r>
      <w:r>
        <w:rPr>
          <w:lang w:val="de-CH"/>
        </w:rPr>
        <w:t xml:space="preserve"> werden die Berichte online sein.</w:t>
      </w:r>
    </w:p>
    <w:p w:rsidR="00BC5331" w:rsidRDefault="00BC5331" w:rsidP="00F76A87">
      <w:pPr>
        <w:jc w:val="both"/>
        <w:rPr>
          <w:lang w:val="de-CH"/>
        </w:rPr>
      </w:pPr>
    </w:p>
    <w:p w:rsidR="00BC5331" w:rsidRDefault="00E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lang w:val="de-CH"/>
        </w:rPr>
      </w:pPr>
      <w:r>
        <w:rPr>
          <w:b/>
          <w:lang w:val="de-CH"/>
        </w:rPr>
        <w:t>Datum</w:t>
      </w:r>
      <w:r>
        <w:rPr>
          <w:lang w:val="de-CH"/>
        </w:rPr>
        <w:tab/>
      </w:r>
      <w:r w:rsidR="00723EC1">
        <w:rPr>
          <w:lang w:val="de-CH"/>
        </w:rPr>
        <w:t>Mittwoch</w:t>
      </w:r>
      <w:r w:rsidR="00E41CF7">
        <w:rPr>
          <w:lang w:val="de-CH"/>
        </w:rPr>
        <w:t xml:space="preserve">, </w:t>
      </w:r>
      <w:r w:rsidR="001A0A59">
        <w:rPr>
          <w:lang w:val="de-CH"/>
        </w:rPr>
        <w:t>1</w:t>
      </w:r>
      <w:r w:rsidR="00723EC1">
        <w:rPr>
          <w:lang w:val="de-CH"/>
        </w:rPr>
        <w:t>2</w:t>
      </w:r>
      <w:r w:rsidR="001A0A59">
        <w:rPr>
          <w:lang w:val="de-CH"/>
        </w:rPr>
        <w:t>. Juni 2019</w:t>
      </w:r>
      <w:r w:rsidR="00A35197">
        <w:rPr>
          <w:lang w:val="de-CH"/>
        </w:rPr>
        <w:t xml:space="preserve"> </w:t>
      </w:r>
    </w:p>
    <w:p w:rsidR="00BC5331" w:rsidRDefault="00E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lang w:val="de-CH"/>
        </w:rPr>
      </w:pPr>
      <w:r>
        <w:rPr>
          <w:b/>
          <w:lang w:val="de-CH"/>
        </w:rPr>
        <w:t>Zeit</w:t>
      </w:r>
      <w:r>
        <w:rPr>
          <w:lang w:val="de-CH"/>
        </w:rPr>
        <w:tab/>
        <w:t>20.00 Uhr</w:t>
      </w:r>
      <w:bookmarkStart w:id="0" w:name="_GoBack"/>
      <w:bookmarkEnd w:id="0"/>
    </w:p>
    <w:p w:rsidR="00BC5331" w:rsidRDefault="00E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lang w:val="de-CH"/>
        </w:rPr>
      </w:pPr>
      <w:r>
        <w:rPr>
          <w:b/>
          <w:lang w:val="de-CH"/>
        </w:rPr>
        <w:t>Ort</w:t>
      </w:r>
      <w:r>
        <w:rPr>
          <w:lang w:val="de-CH"/>
        </w:rPr>
        <w:tab/>
        <w:t>Restaurant Linde, Staufen</w:t>
      </w: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E4172D">
      <w:pPr>
        <w:pStyle w:val="berschrift1"/>
        <w:rPr>
          <w:u w:val="single"/>
        </w:rPr>
      </w:pPr>
      <w:r>
        <w:rPr>
          <w:u w:val="single"/>
        </w:rPr>
        <w:t>Traktandenliste</w:t>
      </w: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E4172D">
      <w:pPr>
        <w:numPr>
          <w:ilvl w:val="0"/>
          <w:numId w:val="1"/>
        </w:numPr>
        <w:tabs>
          <w:tab w:val="left" w:pos="2268"/>
        </w:tabs>
        <w:rPr>
          <w:lang w:val="de-CH"/>
        </w:rPr>
      </w:pPr>
      <w:r>
        <w:rPr>
          <w:lang w:val="de-CH"/>
        </w:rPr>
        <w:t>Begrüssung und Appell</w:t>
      </w: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E4172D">
      <w:pPr>
        <w:numPr>
          <w:ilvl w:val="0"/>
          <w:numId w:val="1"/>
        </w:numPr>
        <w:tabs>
          <w:tab w:val="left" w:pos="2268"/>
        </w:tabs>
        <w:rPr>
          <w:lang w:val="de-CH"/>
        </w:rPr>
      </w:pPr>
      <w:r>
        <w:rPr>
          <w:lang w:val="de-CH"/>
        </w:rPr>
        <w:t>Wahl der Stimmenzähler und des Tagespräsidenten</w:t>
      </w: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E4172D">
      <w:pPr>
        <w:numPr>
          <w:ilvl w:val="0"/>
          <w:numId w:val="1"/>
        </w:numPr>
        <w:tabs>
          <w:tab w:val="left" w:pos="2268"/>
        </w:tabs>
        <w:rPr>
          <w:lang w:val="de-CH"/>
        </w:rPr>
      </w:pPr>
      <w:r>
        <w:rPr>
          <w:lang w:val="de-CH"/>
        </w:rPr>
        <w:t>Genehmigung des Protokolls der letzten DV</w:t>
      </w: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4.   Genehmigung der Jahresberichte:</w:t>
      </w:r>
      <w:r>
        <w:rPr>
          <w:lang w:val="de-CH"/>
        </w:rPr>
        <w:tab/>
        <w:t>a)   des Präsidenten</w:t>
      </w:r>
    </w:p>
    <w:p w:rsidR="00BC5331" w:rsidRDefault="00E4172D">
      <w:pPr>
        <w:numPr>
          <w:ilvl w:val="0"/>
          <w:numId w:val="3"/>
        </w:numPr>
        <w:tabs>
          <w:tab w:val="left" w:pos="2268"/>
          <w:tab w:val="left" w:pos="3969"/>
          <w:tab w:val="left" w:pos="6237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b)   der Ressortleiter:</w:t>
      </w:r>
      <w:r>
        <w:rPr>
          <w:lang w:val="de-CH"/>
        </w:rPr>
        <w:tab/>
        <w:t>- Aargauer-Cup</w:t>
      </w: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                    - Nachwuchsförderung</w:t>
      </w:r>
    </w:p>
    <w:p w:rsidR="00BC5331" w:rsidRDefault="00E4172D">
      <w:pPr>
        <w:tabs>
          <w:tab w:val="left" w:pos="2268"/>
          <w:tab w:val="left" w:pos="3969"/>
        </w:tabs>
        <w:ind w:left="6225"/>
        <w:rPr>
          <w:lang w:val="de-CH"/>
        </w:rPr>
      </w:pPr>
      <w:r>
        <w:rPr>
          <w:lang w:val="de-CH"/>
        </w:rPr>
        <w:t>- Schülermeisterschaften</w:t>
      </w:r>
    </w:p>
    <w:p w:rsidR="00BC5331" w:rsidRDefault="00E4172D">
      <w:pPr>
        <w:tabs>
          <w:tab w:val="left" w:pos="2268"/>
          <w:tab w:val="left" w:pos="3969"/>
        </w:tabs>
        <w:ind w:left="3975"/>
        <w:rPr>
          <w:lang w:val="de-CH"/>
        </w:rPr>
      </w:pPr>
      <w:r>
        <w:rPr>
          <w:lang w:val="de-CH"/>
        </w:rPr>
        <w:t>c)   des Kassier</w:t>
      </w:r>
    </w:p>
    <w:p w:rsidR="00BC5331" w:rsidRDefault="00E4172D">
      <w:pPr>
        <w:tabs>
          <w:tab w:val="left" w:pos="2268"/>
          <w:tab w:val="left" w:pos="3969"/>
        </w:tabs>
        <w:ind w:left="3975"/>
        <w:rPr>
          <w:lang w:val="de-CH"/>
        </w:rPr>
      </w:pPr>
      <w:r>
        <w:rPr>
          <w:lang w:val="de-CH"/>
        </w:rPr>
        <w:t>d)   der Revisoren</w:t>
      </w:r>
    </w:p>
    <w:p w:rsidR="00BC5331" w:rsidRDefault="00BC5331">
      <w:pPr>
        <w:tabs>
          <w:tab w:val="left" w:pos="2268"/>
          <w:tab w:val="left" w:pos="3969"/>
        </w:tabs>
        <w:ind w:left="3975"/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br w:type="page"/>
      </w:r>
    </w:p>
    <w:p w:rsidR="006F1FD7" w:rsidRDefault="006F1FD7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lastRenderedPageBreak/>
        <w:t>Déchargeerteilung</w:t>
      </w:r>
    </w:p>
    <w:p w:rsidR="006F1FD7" w:rsidRDefault="006F1FD7" w:rsidP="006F1FD7">
      <w:pPr>
        <w:tabs>
          <w:tab w:val="left" w:pos="2268"/>
          <w:tab w:val="left" w:pos="3969"/>
        </w:tabs>
        <w:ind w:left="360"/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Mutationen</w:t>
      </w:r>
    </w:p>
    <w:p w:rsidR="00BC5331" w:rsidRDefault="00E4172D">
      <w:pPr>
        <w:numPr>
          <w:ilvl w:val="0"/>
          <w:numId w:val="7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Eintritte</w:t>
      </w:r>
    </w:p>
    <w:p w:rsidR="00BC5331" w:rsidRDefault="00E4172D">
      <w:pPr>
        <w:numPr>
          <w:ilvl w:val="0"/>
          <w:numId w:val="7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Austritte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Budget Saison 201</w:t>
      </w:r>
      <w:r w:rsidR="001A0A59">
        <w:rPr>
          <w:lang w:val="de-CH"/>
        </w:rPr>
        <w:t>9</w:t>
      </w:r>
      <w:r>
        <w:rPr>
          <w:lang w:val="de-CH"/>
        </w:rPr>
        <w:t xml:space="preserve"> / 20</w:t>
      </w:r>
      <w:r w:rsidR="001A0A59">
        <w:rPr>
          <w:lang w:val="de-CH"/>
        </w:rPr>
        <w:t>20</w:t>
      </w:r>
      <w:r>
        <w:rPr>
          <w:lang w:val="de-CH"/>
        </w:rPr>
        <w:t xml:space="preserve"> und Festsetzung der Vereinsbeiträge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Wahlen</w:t>
      </w:r>
    </w:p>
    <w:p w:rsidR="00BC5331" w:rsidRDefault="00E4172D">
      <w:pPr>
        <w:numPr>
          <w:ilvl w:val="0"/>
          <w:numId w:val="8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des Vorstandes</w:t>
      </w:r>
    </w:p>
    <w:p w:rsidR="00BC5331" w:rsidRDefault="00E4172D">
      <w:pPr>
        <w:numPr>
          <w:ilvl w:val="0"/>
          <w:numId w:val="8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der Revisoren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Anträge</w:t>
      </w:r>
    </w:p>
    <w:p w:rsidR="00BC5331" w:rsidRDefault="00E4172D">
      <w:pPr>
        <w:numPr>
          <w:ilvl w:val="0"/>
          <w:numId w:val="9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der Vereine</w:t>
      </w:r>
    </w:p>
    <w:p w:rsidR="00BC5331" w:rsidRDefault="00E4172D">
      <w:pPr>
        <w:numPr>
          <w:ilvl w:val="0"/>
          <w:numId w:val="9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des Vorstandes</w:t>
      </w:r>
      <w:r w:rsidR="002A4E0A">
        <w:rPr>
          <w:lang w:val="de-CH"/>
        </w:rPr>
        <w:t xml:space="preserve"> (Finanzreglement </w:t>
      </w:r>
      <w:r w:rsidR="006F1FD7">
        <w:rPr>
          <w:lang w:val="de-CH"/>
        </w:rPr>
        <w:t>genehmigen</w:t>
      </w:r>
      <w:r w:rsidR="002A4E0A">
        <w:rPr>
          <w:lang w:val="de-CH"/>
        </w:rPr>
        <w:t>)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Vorstellung Tätigkeitsprogramm 20</w:t>
      </w:r>
      <w:r w:rsidR="001A0A59">
        <w:rPr>
          <w:lang w:val="de-CH"/>
        </w:rPr>
        <w:t>19</w:t>
      </w:r>
      <w:r>
        <w:rPr>
          <w:lang w:val="de-CH"/>
        </w:rPr>
        <w:t>/20</w:t>
      </w:r>
      <w:r w:rsidR="001A0A59">
        <w:rPr>
          <w:lang w:val="de-CH"/>
        </w:rPr>
        <w:t>20</w:t>
      </w:r>
    </w:p>
    <w:p w:rsidR="00BC5331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Aargauer-Cup</w:t>
      </w:r>
    </w:p>
    <w:p w:rsidR="00BC5331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AG-Meisterschaften</w:t>
      </w:r>
    </w:p>
    <w:p w:rsidR="00BC5331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Schülermeisterschaften</w:t>
      </w:r>
    </w:p>
    <w:p w:rsidR="00BC5331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Nachwuchsförderung</w:t>
      </w:r>
    </w:p>
    <w:p w:rsidR="00BC5331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Verschiedenes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Subventionen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Diverses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Vereine, welche der DV fernbleiben oder diese nur teilweise besuchen, werden gemäss Finanzreglement gebüsst.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Mit freundlichen Grüssen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Franz-Beat Schwere</w:t>
      </w: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Präsident KATTV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E4172D" w:rsidRDefault="00E4172D">
      <w:pPr>
        <w:tabs>
          <w:tab w:val="left" w:pos="2268"/>
          <w:tab w:val="left" w:pos="3969"/>
        </w:tabs>
        <w:rPr>
          <w:lang w:val="de-CH"/>
        </w:rPr>
      </w:pPr>
    </w:p>
    <w:sectPr w:rsidR="00E4172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A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0F2811"/>
    <w:multiLevelType w:val="singleLevel"/>
    <w:tmpl w:val="7D48B11A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2">
    <w:nsid w:val="0C57216C"/>
    <w:multiLevelType w:val="singleLevel"/>
    <w:tmpl w:val="A57E3E7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BD7912"/>
    <w:multiLevelType w:val="singleLevel"/>
    <w:tmpl w:val="0B04F372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4">
    <w:nsid w:val="348217FA"/>
    <w:multiLevelType w:val="singleLevel"/>
    <w:tmpl w:val="EDC42E6A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5">
    <w:nsid w:val="3D9F308C"/>
    <w:multiLevelType w:val="singleLevel"/>
    <w:tmpl w:val="4F142962"/>
    <w:lvl w:ilvl="0">
      <w:start w:val="2"/>
      <w:numFmt w:val="bullet"/>
      <w:lvlText w:val="-"/>
      <w:lvlJc w:val="left"/>
      <w:pPr>
        <w:tabs>
          <w:tab w:val="num" w:pos="6585"/>
        </w:tabs>
        <w:ind w:left="6585" w:hanging="360"/>
      </w:pPr>
      <w:rPr>
        <w:rFonts w:hint="default"/>
      </w:rPr>
    </w:lvl>
  </w:abstractNum>
  <w:abstractNum w:abstractNumId="6">
    <w:nsid w:val="5937490B"/>
    <w:multiLevelType w:val="singleLevel"/>
    <w:tmpl w:val="D07839EA"/>
    <w:lvl w:ilvl="0">
      <w:start w:val="2"/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hint="default"/>
      </w:rPr>
    </w:lvl>
  </w:abstractNum>
  <w:abstractNum w:abstractNumId="7">
    <w:nsid w:val="6C9F6C02"/>
    <w:multiLevelType w:val="singleLevel"/>
    <w:tmpl w:val="A364CDF8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8">
    <w:nsid w:val="74AF1F55"/>
    <w:multiLevelType w:val="singleLevel"/>
    <w:tmpl w:val="8AC88F4A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9">
    <w:nsid w:val="75E778AF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7"/>
    <w:rsid w:val="001A0A59"/>
    <w:rsid w:val="002A4E0A"/>
    <w:rsid w:val="002F09FA"/>
    <w:rsid w:val="00544EF7"/>
    <w:rsid w:val="006F1FD7"/>
    <w:rsid w:val="00723EC1"/>
    <w:rsid w:val="00962156"/>
    <w:rsid w:val="009A40BC"/>
    <w:rsid w:val="00A35197"/>
    <w:rsid w:val="00BC5331"/>
    <w:rsid w:val="00E4172D"/>
    <w:rsid w:val="00E41CF7"/>
    <w:rsid w:val="00F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center"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left" w:pos="3969"/>
      </w:tabs>
      <w:jc w:val="center"/>
      <w:outlineLvl w:val="1"/>
    </w:pPr>
    <w:rPr>
      <w:b/>
      <w:sz w:val="4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40"/>
      <w:lang w:val="de-CH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center"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left" w:pos="3969"/>
      </w:tabs>
      <w:jc w:val="center"/>
      <w:outlineLvl w:val="1"/>
    </w:pPr>
    <w:rPr>
      <w:b/>
      <w:sz w:val="4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40"/>
      <w:lang w:val="de-CH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ttv.ch/katt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0DBCC-EEF4-41BD-8896-C08796B6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272ACA1C.dotm</Template>
  <TotalTime>0</TotalTime>
  <Pages>2</Pages>
  <Words>199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 KATTV</vt:lpstr>
    </vt:vector>
  </TitlesOfParts>
  <Company>Obrist Transport + Recycling AG</Company>
  <LinksUpToDate>false</LinksUpToDate>
  <CharactersWithSpaces>1542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http://www.nwttv.ch/kattv/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 KATTV</dc:title>
  <dc:creator>Korner-Rüegg Markus und Karin</dc:creator>
  <cp:lastModifiedBy>Franz-Beat Schwere</cp:lastModifiedBy>
  <cp:revision>3</cp:revision>
  <cp:lastPrinted>2017-04-27T13:10:00Z</cp:lastPrinted>
  <dcterms:created xsi:type="dcterms:W3CDTF">2019-05-03T11:23:00Z</dcterms:created>
  <dcterms:modified xsi:type="dcterms:W3CDTF">2019-05-03T12:46:00Z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-1377971026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franz-beat.schwere@credit-suisse.com</vt:lpwstr>
  </property>
  <property fmtid="{D5CDD505-2E9C-101B-9397-08002B2CF9AE}" pid="6" name="_AuthorEmailDisplayName">
    <vt:lpwstr>Schwere Franz-Beat (SOFP 2)</vt:lpwstr>
  </property>
  <property fmtid="{D5CDD505-2E9C-101B-9397-08002B2CF9AE}" pid="7" name="_ReviewingToolsShownOnce">
    <vt:lpwstr/>
  </property>
</Properties>
</file>