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4" w:rsidRDefault="001E4DB4" w:rsidP="001E4DB4">
      <w:pPr>
        <w:shd w:val="clear" w:color="auto" w:fill="FFC000"/>
        <w:jc w:val="center"/>
        <w:rPr>
          <w:rFonts w:ascii="AvantGarde Md BT" w:hAnsi="AvantGarde Md BT"/>
          <w:b/>
          <w:sz w:val="44"/>
          <w:szCs w:val="44"/>
        </w:rPr>
      </w:pPr>
      <w:r w:rsidRPr="001E4DB4">
        <w:rPr>
          <w:rFonts w:ascii="AvantGarde Md BT" w:hAnsi="AvantGarde Md BT"/>
          <w:b/>
          <w:sz w:val="44"/>
          <w:szCs w:val="44"/>
        </w:rPr>
        <w:t xml:space="preserve">Auslosung </w:t>
      </w:r>
      <w:r>
        <w:rPr>
          <w:rFonts w:ascii="AvantGarde Md BT" w:hAnsi="AvantGarde Md BT"/>
          <w:b/>
          <w:sz w:val="44"/>
          <w:szCs w:val="44"/>
        </w:rPr>
        <w:t xml:space="preserve">+ </w:t>
      </w:r>
      <w:r w:rsidRPr="001E4DB4">
        <w:rPr>
          <w:rFonts w:ascii="AvantGarde Md BT" w:hAnsi="AvantGarde Md BT"/>
          <w:b/>
          <w:sz w:val="44"/>
          <w:szCs w:val="44"/>
        </w:rPr>
        <w:t>Resultate AG CUP</w:t>
      </w:r>
    </w:p>
    <w:p w:rsidR="000F0BAA" w:rsidRPr="001E4DB4" w:rsidRDefault="001E4DB4" w:rsidP="001E4DB4">
      <w:pPr>
        <w:shd w:val="clear" w:color="auto" w:fill="FFC000"/>
        <w:jc w:val="center"/>
        <w:rPr>
          <w:rFonts w:ascii="AvantGarde Md BT" w:hAnsi="AvantGarde Md BT"/>
          <w:b/>
          <w:sz w:val="44"/>
          <w:szCs w:val="44"/>
        </w:rPr>
      </w:pPr>
      <w:r w:rsidRPr="001E4DB4">
        <w:rPr>
          <w:rFonts w:ascii="AvantGarde Md BT" w:hAnsi="AvantGarde Md BT"/>
          <w:b/>
          <w:sz w:val="44"/>
          <w:szCs w:val="44"/>
        </w:rPr>
        <w:t>Saison 201</w:t>
      </w:r>
      <w:r w:rsidR="00197081">
        <w:rPr>
          <w:rFonts w:ascii="AvantGarde Md BT" w:hAnsi="AvantGarde Md BT"/>
          <w:b/>
          <w:sz w:val="44"/>
          <w:szCs w:val="44"/>
        </w:rPr>
        <w:t>7</w:t>
      </w:r>
      <w:r w:rsidRPr="001E4DB4">
        <w:rPr>
          <w:rFonts w:ascii="AvantGarde Md BT" w:hAnsi="AvantGarde Md BT"/>
          <w:b/>
          <w:sz w:val="44"/>
          <w:szCs w:val="44"/>
        </w:rPr>
        <w:t>- 201</w:t>
      </w:r>
      <w:r w:rsidR="00197081">
        <w:rPr>
          <w:rFonts w:ascii="AvantGarde Md BT" w:hAnsi="AvantGarde Md BT"/>
          <w:b/>
          <w:sz w:val="44"/>
          <w:szCs w:val="44"/>
        </w:rPr>
        <w:t>8</w:t>
      </w:r>
    </w:p>
    <w:p w:rsidR="001A33FB" w:rsidRPr="008D0E75" w:rsidRDefault="001A33FB">
      <w:pPr>
        <w:rPr>
          <w:rFonts w:ascii="AvantGarde Md BT" w:hAnsi="AvantGarde Md BT"/>
          <w:sz w:val="16"/>
          <w:szCs w:val="16"/>
        </w:rPr>
      </w:pPr>
    </w:p>
    <w:p w:rsidR="00651BE9" w:rsidRDefault="00651BE9">
      <w:pPr>
        <w:rPr>
          <w:rFonts w:ascii="AvantGarde Md BT" w:hAnsi="AvantGarde Md BT"/>
          <w:sz w:val="28"/>
          <w:szCs w:val="28"/>
        </w:rPr>
      </w:pPr>
    </w:p>
    <w:p w:rsidR="00835962" w:rsidRDefault="00835962" w:rsidP="00651BE9">
      <w:pPr>
        <w:rPr>
          <w:rFonts w:ascii="AvantGarde Md BT" w:hAnsi="AvantGarde Md BT"/>
          <w:sz w:val="28"/>
          <w:szCs w:val="28"/>
        </w:rPr>
      </w:pPr>
    </w:p>
    <w:p w:rsidR="00835962" w:rsidRPr="001A33FB" w:rsidRDefault="00835962" w:rsidP="00835962">
      <w:pPr>
        <w:shd w:val="clear" w:color="auto" w:fill="000000" w:themeFill="text1"/>
        <w:jc w:val="center"/>
        <w:rPr>
          <w:rFonts w:ascii="AvantGarde Md BT" w:hAnsi="AvantGarde Md BT"/>
          <w:b/>
          <w:sz w:val="44"/>
          <w:szCs w:val="44"/>
        </w:rPr>
      </w:pPr>
      <w:r>
        <w:rPr>
          <w:rFonts w:ascii="AvantGarde Md BT" w:hAnsi="AvantGarde Md BT"/>
          <w:b/>
          <w:sz w:val="44"/>
          <w:szCs w:val="44"/>
        </w:rPr>
        <w:t>3</w:t>
      </w:r>
      <w:r w:rsidRPr="001A33FB">
        <w:rPr>
          <w:rFonts w:ascii="AvantGarde Md BT" w:hAnsi="AvantGarde Md BT"/>
          <w:b/>
          <w:sz w:val="44"/>
          <w:szCs w:val="44"/>
        </w:rPr>
        <w:t>.Runde 1/</w:t>
      </w:r>
      <w:r>
        <w:rPr>
          <w:rFonts w:ascii="AvantGarde Md BT" w:hAnsi="AvantGarde Md BT"/>
          <w:b/>
          <w:sz w:val="44"/>
          <w:szCs w:val="44"/>
        </w:rPr>
        <w:t>8</w:t>
      </w:r>
      <w:r w:rsidRPr="001A33FB">
        <w:rPr>
          <w:rFonts w:ascii="AvantGarde Md BT" w:hAnsi="AvantGarde Md BT"/>
          <w:b/>
          <w:sz w:val="44"/>
          <w:szCs w:val="44"/>
        </w:rPr>
        <w:t xml:space="preserve"> Final</w:t>
      </w:r>
    </w:p>
    <w:p w:rsidR="00835962" w:rsidRPr="005A4446" w:rsidRDefault="00835962" w:rsidP="00835962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835962" w:rsidRPr="001E4DB4" w:rsidTr="00AA2547">
        <w:tc>
          <w:tcPr>
            <w:tcW w:w="1101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Spiel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Heimteam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proofErr w:type="spellStart"/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Gastteam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Resultat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00000"/>
          </w:tcPr>
          <w:p w:rsidR="00835962" w:rsidRPr="001E4DB4" w:rsidRDefault="00835962" w:rsidP="00AA2547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Sätze</w:t>
            </w:r>
          </w:p>
        </w:tc>
      </w:tr>
    </w:tbl>
    <w:p w:rsidR="00835962" w:rsidRPr="005A4446" w:rsidRDefault="00835962" w:rsidP="00835962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835962" w:rsidRPr="008D0E75" w:rsidTr="00835962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35962" w:rsidRPr="00835962" w:rsidRDefault="00A2646A" w:rsidP="00AA2547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912921">
              <w:rPr>
                <w:rFonts w:ascii="AvantGarde Md BT" w:hAnsi="AvantGarde Md BT"/>
                <w:b/>
                <w:color w:val="FF0000"/>
                <w:szCs w:val="22"/>
              </w:rPr>
              <w:t>Bremgarten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Brugg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35962" w:rsidRPr="002E6E3E" w:rsidRDefault="00912921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6-1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F31AB6">
              <w:rPr>
                <w:rFonts w:ascii="AvantGarde Md BT" w:hAnsi="AvantGarde Md BT"/>
                <w:b/>
                <w:color w:val="FF0000"/>
                <w:szCs w:val="22"/>
              </w:rPr>
              <w:t>Frick 1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3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3331B3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3331B3">
              <w:rPr>
                <w:rFonts w:ascii="AvantGarde Md BT" w:hAnsi="AvantGarde Md BT"/>
                <w:b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1F7EE" wp14:editId="55E12BE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136525</wp:posOffset>
                      </wp:positionV>
                      <wp:extent cx="1533525" cy="190500"/>
                      <wp:effectExtent l="0" t="0" r="952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1B3" w:rsidRPr="003331B3" w:rsidRDefault="003331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331B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Spiel am 14.03.2018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.2pt;margin-top:10.75pt;width:12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" stroked="f">
                      <v:textbox>
                        <w:txbxContent>
                          <w:p w:rsidR="003331B3" w:rsidRPr="003331B3" w:rsidRDefault="003331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331B3">
                              <w:rPr>
                                <w:b/>
                                <w:sz w:val="16"/>
                                <w:szCs w:val="16"/>
                              </w:rPr>
                              <w:t>Spiel am 14.03.2018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864">
              <w:rPr>
                <w:rFonts w:ascii="AvantGarde Md BT" w:hAnsi="AvantGarde Md BT"/>
                <w:b/>
                <w:color w:val="000000" w:themeColor="text1"/>
                <w:szCs w:val="22"/>
              </w:rPr>
              <w:t>6-3</w:t>
            </w: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Muri 1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Muri 2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912921">
              <w:rPr>
                <w:rFonts w:ascii="AvantGarde Md BT" w:hAnsi="AvantGarde Md BT"/>
                <w:b/>
                <w:color w:val="FF0000"/>
                <w:szCs w:val="22"/>
              </w:rPr>
              <w:t>Olten 1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912921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0-6</w:t>
            </w: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</w:tr>
      <w:tr w:rsidR="00835962" w:rsidRPr="008D0E75" w:rsidTr="00AA2547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 w:rsidRPr="00835962">
              <w:rPr>
                <w:rFonts w:ascii="AvantGarde Md BT" w:hAnsi="AvantGarde Md BT"/>
                <w:b/>
                <w:color w:val="000000" w:themeColor="text1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35962" w:rsidRPr="00835962" w:rsidRDefault="00A2646A" w:rsidP="00AA2547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F31AB6">
              <w:rPr>
                <w:rFonts w:ascii="AvantGarde Md BT" w:hAnsi="AvantGarde Md BT"/>
                <w:b/>
                <w:color w:val="FF0000"/>
                <w:szCs w:val="22"/>
              </w:rPr>
              <w:t>Spreitenbach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Zofingen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35962" w:rsidRPr="002E6E3E" w:rsidRDefault="00C00864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6-2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F31AB6">
              <w:rPr>
                <w:rFonts w:ascii="AvantGarde Md BT" w:hAnsi="AvantGarde Md BT"/>
                <w:b/>
                <w:color w:val="FF0000"/>
                <w:szCs w:val="22"/>
              </w:rPr>
              <w:t xml:space="preserve">Wettingen 2 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2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F31AB6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6-3</w:t>
            </w: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AA2547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4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F31AB6">
              <w:rPr>
                <w:rFonts w:ascii="AvantGarde Md BT" w:hAnsi="AvantGarde Md BT"/>
                <w:b/>
                <w:color w:val="FF0000"/>
                <w:szCs w:val="22"/>
              </w:rPr>
              <w:t>Wettingen 1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246D23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4-6</w:t>
            </w: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835962" w:rsidRPr="008D0E75" w:rsidTr="00835962">
        <w:tc>
          <w:tcPr>
            <w:tcW w:w="1101" w:type="dxa"/>
            <w:shd w:val="clear" w:color="auto" w:fill="D9D9D9" w:themeFill="background1" w:themeFillShade="D9"/>
          </w:tcPr>
          <w:p w:rsidR="00835962" w:rsidRPr="00BC261F" w:rsidRDefault="00835962" w:rsidP="00AA2547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 w:rsidRPr="00F31AB6">
              <w:rPr>
                <w:rFonts w:ascii="AvantGarde Md BT" w:hAnsi="AvantGarde Md BT"/>
                <w:b/>
                <w:color w:val="FF0000"/>
                <w:szCs w:val="22"/>
              </w:rPr>
              <w:t>Aarau 2</w:t>
            </w:r>
          </w:p>
        </w:tc>
        <w:tc>
          <w:tcPr>
            <w:tcW w:w="2977" w:type="dxa"/>
            <w:shd w:val="clear" w:color="auto" w:fill="auto"/>
          </w:tcPr>
          <w:p w:rsidR="00835962" w:rsidRPr="00835962" w:rsidRDefault="00A2646A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Frick 2</w:t>
            </w:r>
          </w:p>
        </w:tc>
        <w:tc>
          <w:tcPr>
            <w:tcW w:w="1276" w:type="dxa"/>
            <w:shd w:val="clear" w:color="auto" w:fill="auto"/>
          </w:tcPr>
          <w:p w:rsidR="00835962" w:rsidRPr="002E6E3E" w:rsidRDefault="00F31AB6" w:rsidP="00AA254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6-0</w:t>
            </w:r>
          </w:p>
        </w:tc>
        <w:tc>
          <w:tcPr>
            <w:tcW w:w="1307" w:type="dxa"/>
            <w:shd w:val="clear" w:color="auto" w:fill="auto"/>
          </w:tcPr>
          <w:p w:rsidR="00835962" w:rsidRPr="002E6E3E" w:rsidRDefault="00835962" w:rsidP="00AA2547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</w:tbl>
    <w:p w:rsidR="00835962" w:rsidRDefault="00835962" w:rsidP="00835962">
      <w:pPr>
        <w:rPr>
          <w:rFonts w:ascii="AvantGarde Md BT" w:hAnsi="AvantGarde Md BT"/>
          <w:sz w:val="28"/>
          <w:szCs w:val="28"/>
        </w:rPr>
      </w:pPr>
    </w:p>
    <w:p w:rsidR="00835962" w:rsidRDefault="00835962" w:rsidP="00651BE9">
      <w:pPr>
        <w:rPr>
          <w:rFonts w:ascii="AvantGarde Md BT" w:hAnsi="AvantGarde Md BT"/>
          <w:sz w:val="28"/>
          <w:szCs w:val="28"/>
        </w:rPr>
      </w:pPr>
    </w:p>
    <w:p w:rsidR="00F31AB6" w:rsidRDefault="00F31AB6" w:rsidP="00651BE9">
      <w:pPr>
        <w:rPr>
          <w:rFonts w:ascii="AvantGarde Md BT" w:hAnsi="AvantGarde Md BT"/>
          <w:sz w:val="28"/>
          <w:szCs w:val="28"/>
        </w:rPr>
      </w:pPr>
    </w:p>
    <w:p w:rsidR="00F31AB6" w:rsidRPr="001A33FB" w:rsidRDefault="00F31AB6" w:rsidP="00F31AB6">
      <w:pPr>
        <w:shd w:val="clear" w:color="auto" w:fill="000000" w:themeFill="text1"/>
        <w:jc w:val="center"/>
        <w:rPr>
          <w:rFonts w:ascii="AvantGarde Md BT" w:hAnsi="AvantGarde Md BT"/>
          <w:b/>
          <w:sz w:val="44"/>
          <w:szCs w:val="44"/>
        </w:rPr>
      </w:pPr>
      <w:r>
        <w:rPr>
          <w:rFonts w:ascii="AvantGarde Md BT" w:hAnsi="AvantGarde Md BT"/>
          <w:b/>
          <w:sz w:val="44"/>
          <w:szCs w:val="44"/>
        </w:rPr>
        <w:t>4</w:t>
      </w:r>
      <w:r w:rsidRPr="001A33FB">
        <w:rPr>
          <w:rFonts w:ascii="AvantGarde Md BT" w:hAnsi="AvantGarde Md BT"/>
          <w:b/>
          <w:sz w:val="44"/>
          <w:szCs w:val="44"/>
        </w:rPr>
        <w:t>.Runde 1/</w:t>
      </w:r>
      <w:r>
        <w:rPr>
          <w:rFonts w:ascii="AvantGarde Md BT" w:hAnsi="AvantGarde Md BT"/>
          <w:b/>
          <w:sz w:val="44"/>
          <w:szCs w:val="44"/>
        </w:rPr>
        <w:t>4</w:t>
      </w:r>
      <w:r w:rsidRPr="001A33FB">
        <w:rPr>
          <w:rFonts w:ascii="AvantGarde Md BT" w:hAnsi="AvantGarde Md BT"/>
          <w:b/>
          <w:sz w:val="44"/>
          <w:szCs w:val="44"/>
        </w:rPr>
        <w:t xml:space="preserve"> Final</w:t>
      </w:r>
    </w:p>
    <w:p w:rsidR="00F31AB6" w:rsidRPr="005A4446" w:rsidRDefault="00F31AB6" w:rsidP="00F31AB6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F31AB6" w:rsidRPr="001E4DB4" w:rsidTr="00421D34">
        <w:tc>
          <w:tcPr>
            <w:tcW w:w="1101" w:type="dxa"/>
            <w:tcBorders>
              <w:bottom w:val="single" w:sz="4" w:space="0" w:color="auto"/>
            </w:tcBorders>
            <w:shd w:val="clear" w:color="auto" w:fill="C00000"/>
          </w:tcPr>
          <w:p w:rsidR="00F31AB6" w:rsidRPr="001E4DB4" w:rsidRDefault="00F31AB6" w:rsidP="00421D34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Spiel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00000"/>
          </w:tcPr>
          <w:p w:rsidR="00F31AB6" w:rsidRPr="001E4DB4" w:rsidRDefault="00F31AB6" w:rsidP="00421D34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Heimteam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0000"/>
          </w:tcPr>
          <w:p w:rsidR="00F31AB6" w:rsidRPr="001E4DB4" w:rsidRDefault="00F31AB6" w:rsidP="00421D34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proofErr w:type="spellStart"/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Gastteam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0000"/>
          </w:tcPr>
          <w:p w:rsidR="00F31AB6" w:rsidRPr="001E4DB4" w:rsidRDefault="00F31AB6" w:rsidP="00421D34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Resultat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C00000"/>
          </w:tcPr>
          <w:p w:rsidR="00F31AB6" w:rsidRPr="001E4DB4" w:rsidRDefault="00F31AB6" w:rsidP="00421D34">
            <w:pPr>
              <w:jc w:val="center"/>
              <w:rPr>
                <w:rFonts w:ascii="AvantGarde Md BT" w:hAnsi="AvantGarde Md BT"/>
                <w:b/>
                <w:sz w:val="28"/>
                <w:szCs w:val="28"/>
              </w:rPr>
            </w:pPr>
            <w:r w:rsidRPr="001E4DB4">
              <w:rPr>
                <w:rFonts w:ascii="AvantGarde Md BT" w:hAnsi="AvantGarde Md BT"/>
                <w:b/>
                <w:sz w:val="28"/>
                <w:szCs w:val="28"/>
              </w:rPr>
              <w:t>Sätze</w:t>
            </w:r>
          </w:p>
        </w:tc>
      </w:tr>
    </w:tbl>
    <w:p w:rsidR="00F31AB6" w:rsidRPr="005A4446" w:rsidRDefault="00F31AB6" w:rsidP="00F31AB6">
      <w:pPr>
        <w:rPr>
          <w:rFonts w:ascii="AvantGarde Md BT" w:hAnsi="AvantGarde Md B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1276"/>
        <w:gridCol w:w="1307"/>
      </w:tblGrid>
      <w:tr w:rsidR="00F31AB6" w:rsidRPr="008D0E75" w:rsidTr="00421D34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1AB6" w:rsidRPr="00BC261F" w:rsidRDefault="00F31AB6" w:rsidP="00F31AB6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31AB6" w:rsidRPr="00835962" w:rsidRDefault="00342705" w:rsidP="00421D34">
            <w:pPr>
              <w:tabs>
                <w:tab w:val="left" w:pos="690"/>
                <w:tab w:val="center" w:pos="1167"/>
              </w:tabs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Bremgarten 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31AB6" w:rsidRPr="00835962" w:rsidRDefault="00342705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Frick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31AB6" w:rsidRPr="002E6E3E" w:rsidRDefault="00F31AB6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:rsidR="00F31AB6" w:rsidRPr="002E6E3E" w:rsidRDefault="00F31AB6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bookmarkStart w:id="0" w:name="_GoBack"/>
        <w:bookmarkEnd w:id="0"/>
      </w:tr>
      <w:tr w:rsidR="00F31AB6" w:rsidRPr="008D0E75" w:rsidTr="00421D34">
        <w:tc>
          <w:tcPr>
            <w:tcW w:w="1101" w:type="dxa"/>
            <w:shd w:val="clear" w:color="auto" w:fill="D9D9D9" w:themeFill="background1" w:themeFillShade="D9"/>
          </w:tcPr>
          <w:p w:rsidR="00F31AB6" w:rsidRPr="00BC261F" w:rsidRDefault="00F31AB6" w:rsidP="00F31AB6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F31AB6" w:rsidRPr="00835962" w:rsidRDefault="00E12631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Olten 1</w:t>
            </w:r>
          </w:p>
        </w:tc>
        <w:tc>
          <w:tcPr>
            <w:tcW w:w="2977" w:type="dxa"/>
            <w:shd w:val="clear" w:color="auto" w:fill="auto"/>
          </w:tcPr>
          <w:p w:rsidR="00F31AB6" w:rsidRPr="00835962" w:rsidRDefault="00E12631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Muri 1 / </w:t>
            </w:r>
            <w:proofErr w:type="spellStart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Niedergösgen</w:t>
            </w:r>
            <w:proofErr w:type="spellEnd"/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F31AB6" w:rsidRPr="002E6E3E" w:rsidRDefault="00F31AB6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F31AB6" w:rsidRPr="002E6E3E" w:rsidRDefault="00F31AB6" w:rsidP="00421D34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F31AB6" w:rsidRPr="008D0E75" w:rsidTr="00421D34">
        <w:tc>
          <w:tcPr>
            <w:tcW w:w="1101" w:type="dxa"/>
            <w:shd w:val="clear" w:color="auto" w:fill="D9D9D9" w:themeFill="background1" w:themeFillShade="D9"/>
          </w:tcPr>
          <w:p w:rsidR="00F31AB6" w:rsidRPr="00BC261F" w:rsidRDefault="00F31AB6" w:rsidP="00F31AB6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F31AB6" w:rsidRPr="00835962" w:rsidRDefault="00200EF7" w:rsidP="00200EF7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Wettingen 2</w:t>
            </w:r>
          </w:p>
        </w:tc>
        <w:tc>
          <w:tcPr>
            <w:tcW w:w="2977" w:type="dxa"/>
            <w:shd w:val="clear" w:color="auto" w:fill="auto"/>
          </w:tcPr>
          <w:p w:rsidR="00F31AB6" w:rsidRPr="00835962" w:rsidRDefault="00200EF7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Spreitenbach 1</w:t>
            </w:r>
          </w:p>
        </w:tc>
        <w:tc>
          <w:tcPr>
            <w:tcW w:w="1276" w:type="dxa"/>
            <w:shd w:val="clear" w:color="auto" w:fill="auto"/>
          </w:tcPr>
          <w:p w:rsidR="00F31AB6" w:rsidRPr="002E6E3E" w:rsidRDefault="00F31AB6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F31AB6" w:rsidRPr="002E6E3E" w:rsidRDefault="00F31AB6" w:rsidP="00421D34">
            <w:pPr>
              <w:jc w:val="center"/>
              <w:rPr>
                <w:rFonts w:ascii="AvantGarde Md BT" w:hAnsi="AvantGarde Md BT"/>
                <w:color w:val="000000" w:themeColor="text1"/>
                <w:szCs w:val="22"/>
              </w:rPr>
            </w:pPr>
          </w:p>
        </w:tc>
      </w:tr>
      <w:tr w:rsidR="00F31AB6" w:rsidRPr="008D0E75" w:rsidTr="00421D34">
        <w:tc>
          <w:tcPr>
            <w:tcW w:w="1101" w:type="dxa"/>
            <w:shd w:val="clear" w:color="auto" w:fill="D9D9D9" w:themeFill="background1" w:themeFillShade="D9"/>
          </w:tcPr>
          <w:p w:rsidR="00F31AB6" w:rsidRPr="00BC261F" w:rsidRDefault="00F31AB6" w:rsidP="00F31AB6">
            <w:pPr>
              <w:jc w:val="center"/>
              <w:rPr>
                <w:rFonts w:ascii="AvantGarde Md BT" w:hAnsi="AvantGarde Md BT"/>
                <w:b/>
                <w:szCs w:val="22"/>
              </w:rPr>
            </w:pPr>
            <w:r>
              <w:rPr>
                <w:rFonts w:ascii="AvantGarde Md BT" w:hAnsi="AvantGarde Md BT"/>
                <w:b/>
                <w:szCs w:val="22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F31AB6" w:rsidRPr="00835962" w:rsidRDefault="00200EF7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Aarau 2</w:t>
            </w:r>
          </w:p>
        </w:tc>
        <w:tc>
          <w:tcPr>
            <w:tcW w:w="2977" w:type="dxa"/>
            <w:shd w:val="clear" w:color="auto" w:fill="auto"/>
          </w:tcPr>
          <w:p w:rsidR="00F31AB6" w:rsidRPr="00835962" w:rsidRDefault="00200EF7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  <w:r>
              <w:rPr>
                <w:rFonts w:ascii="AvantGarde Md BT" w:hAnsi="AvantGarde Md BT"/>
                <w:b/>
                <w:color w:val="000000" w:themeColor="text1"/>
                <w:szCs w:val="22"/>
              </w:rPr>
              <w:t>Wettingen 1</w:t>
            </w:r>
          </w:p>
        </w:tc>
        <w:tc>
          <w:tcPr>
            <w:tcW w:w="1276" w:type="dxa"/>
            <w:shd w:val="clear" w:color="auto" w:fill="auto"/>
          </w:tcPr>
          <w:p w:rsidR="00F31AB6" w:rsidRPr="002E6E3E" w:rsidRDefault="00F31AB6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F31AB6" w:rsidRPr="002E6E3E" w:rsidRDefault="00F31AB6" w:rsidP="00421D34">
            <w:pPr>
              <w:jc w:val="center"/>
              <w:rPr>
                <w:rFonts w:ascii="AvantGarde Md BT" w:hAnsi="AvantGarde Md BT"/>
                <w:b/>
                <w:color w:val="000000" w:themeColor="text1"/>
                <w:szCs w:val="22"/>
              </w:rPr>
            </w:pPr>
          </w:p>
        </w:tc>
      </w:tr>
    </w:tbl>
    <w:p w:rsidR="00F31AB6" w:rsidRDefault="00F31AB6" w:rsidP="00651BE9">
      <w:pPr>
        <w:rPr>
          <w:rFonts w:ascii="AvantGarde Md BT" w:hAnsi="AvantGarde Md BT"/>
          <w:sz w:val="28"/>
          <w:szCs w:val="28"/>
        </w:rPr>
      </w:pPr>
    </w:p>
    <w:p w:rsidR="00F31AB6" w:rsidRPr="00E62EC3" w:rsidRDefault="00F31AB6" w:rsidP="00F31A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16"/>
          <w:szCs w:val="16"/>
        </w:rPr>
      </w:pPr>
    </w:p>
    <w:p w:rsidR="00F31AB6" w:rsidRPr="008D0E75" w:rsidRDefault="00F31AB6" w:rsidP="00F31A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36"/>
          <w:szCs w:val="36"/>
        </w:rPr>
      </w:pPr>
      <w:r w:rsidRPr="008D0E75">
        <w:rPr>
          <w:rFonts w:ascii="AvantGarde Md BT" w:hAnsi="AvantGarde Md BT"/>
          <w:b/>
          <w:sz w:val="36"/>
          <w:szCs w:val="36"/>
        </w:rPr>
        <w:t xml:space="preserve">Runde </w:t>
      </w:r>
      <w:r>
        <w:rPr>
          <w:rFonts w:ascii="AvantGarde Md BT" w:hAnsi="AvantGarde Md BT"/>
          <w:b/>
          <w:sz w:val="36"/>
          <w:szCs w:val="36"/>
        </w:rPr>
        <w:t>4</w:t>
      </w:r>
      <w:r w:rsidRPr="008D0E75">
        <w:rPr>
          <w:rFonts w:ascii="AvantGarde Md BT" w:hAnsi="AvantGarde Md BT"/>
          <w:b/>
          <w:sz w:val="36"/>
          <w:szCs w:val="36"/>
        </w:rPr>
        <w:t xml:space="preserve"> zu spielen bis </w:t>
      </w:r>
      <w:r>
        <w:rPr>
          <w:rFonts w:ascii="AvantGarde Md BT" w:hAnsi="AvantGarde Md BT"/>
          <w:b/>
          <w:sz w:val="36"/>
          <w:szCs w:val="36"/>
        </w:rPr>
        <w:t>23.03.2018</w:t>
      </w:r>
    </w:p>
    <w:p w:rsidR="00F31AB6" w:rsidRDefault="00F31AB6" w:rsidP="00F31A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AvantGarde Md BT" w:hAnsi="AvantGarde Md BT"/>
          <w:b/>
          <w:sz w:val="16"/>
          <w:szCs w:val="16"/>
        </w:rPr>
      </w:pPr>
    </w:p>
    <w:p w:rsidR="00F31AB6" w:rsidRDefault="00F31AB6" w:rsidP="00651BE9">
      <w:pPr>
        <w:rPr>
          <w:rFonts w:ascii="AvantGarde Md BT" w:hAnsi="AvantGarde Md BT"/>
          <w:sz w:val="28"/>
          <w:szCs w:val="28"/>
        </w:rPr>
      </w:pPr>
    </w:p>
    <w:p w:rsidR="00F31AB6" w:rsidRDefault="00F31AB6" w:rsidP="00651BE9">
      <w:pPr>
        <w:rPr>
          <w:rFonts w:ascii="AvantGarde Md BT" w:hAnsi="AvantGarde Md BT"/>
          <w:sz w:val="28"/>
          <w:szCs w:val="28"/>
        </w:rPr>
      </w:pPr>
    </w:p>
    <w:p w:rsidR="00F31AB6" w:rsidRDefault="00F31AB6" w:rsidP="00651BE9">
      <w:pPr>
        <w:rPr>
          <w:rFonts w:ascii="AvantGarde Md BT" w:hAnsi="AvantGarde Md BT"/>
          <w:sz w:val="28"/>
          <w:szCs w:val="28"/>
        </w:rPr>
      </w:pPr>
    </w:p>
    <w:p w:rsidR="00F31AB6" w:rsidRDefault="00F31AB6" w:rsidP="00651BE9">
      <w:pPr>
        <w:rPr>
          <w:rFonts w:ascii="AvantGarde Md BT" w:hAnsi="AvantGarde Md BT"/>
          <w:sz w:val="28"/>
          <w:szCs w:val="28"/>
        </w:rPr>
      </w:pPr>
    </w:p>
    <w:p w:rsidR="00F31AB6" w:rsidRPr="00F31AB6" w:rsidRDefault="00F31AB6" w:rsidP="00F31AB6">
      <w:pPr>
        <w:shd w:val="clear" w:color="auto" w:fill="D9D9D9" w:themeFill="background1" w:themeFillShade="D9"/>
        <w:jc w:val="center"/>
        <w:rPr>
          <w:rFonts w:ascii="AvantGarde Md BT" w:hAnsi="AvantGarde Md BT"/>
          <w:b/>
          <w:sz w:val="36"/>
          <w:szCs w:val="36"/>
        </w:rPr>
      </w:pPr>
      <w:r w:rsidRPr="00F31AB6">
        <w:rPr>
          <w:rFonts w:ascii="AvantGarde Md BT" w:hAnsi="AvantGarde Md BT"/>
          <w:b/>
          <w:sz w:val="36"/>
          <w:szCs w:val="36"/>
        </w:rPr>
        <w:t>Finale:</w:t>
      </w:r>
    </w:p>
    <w:p w:rsidR="00F31AB6" w:rsidRPr="00F31AB6" w:rsidRDefault="00F31AB6" w:rsidP="00F31AB6">
      <w:pPr>
        <w:shd w:val="clear" w:color="auto" w:fill="D9D9D9" w:themeFill="background1" w:themeFillShade="D9"/>
        <w:jc w:val="center"/>
        <w:rPr>
          <w:rFonts w:ascii="AvantGarde Md BT" w:hAnsi="AvantGarde Md BT"/>
          <w:b/>
          <w:sz w:val="16"/>
          <w:szCs w:val="16"/>
        </w:rPr>
      </w:pPr>
    </w:p>
    <w:p w:rsidR="00F31AB6" w:rsidRPr="00F31AB6" w:rsidRDefault="00F31AB6" w:rsidP="00F31AB6">
      <w:pPr>
        <w:shd w:val="clear" w:color="auto" w:fill="D9D9D9" w:themeFill="background1" w:themeFillShade="D9"/>
        <w:jc w:val="center"/>
        <w:rPr>
          <w:rFonts w:ascii="AvantGarde Md BT" w:hAnsi="AvantGarde Md BT"/>
          <w:b/>
          <w:sz w:val="36"/>
          <w:szCs w:val="36"/>
        </w:rPr>
      </w:pPr>
      <w:r w:rsidRPr="00F31AB6">
        <w:rPr>
          <w:rFonts w:ascii="AvantGarde Md BT" w:hAnsi="AvantGarde Md BT"/>
          <w:b/>
          <w:sz w:val="36"/>
          <w:szCs w:val="36"/>
        </w:rPr>
        <w:t>Samstag, den 24. März ab 13.45 Uhr</w:t>
      </w:r>
    </w:p>
    <w:p w:rsidR="00F31AB6" w:rsidRPr="00F31AB6" w:rsidRDefault="00F31AB6" w:rsidP="00F31AB6">
      <w:pPr>
        <w:shd w:val="clear" w:color="auto" w:fill="D9D9D9" w:themeFill="background1" w:themeFillShade="D9"/>
        <w:jc w:val="center"/>
        <w:rPr>
          <w:rFonts w:ascii="AvantGarde Md BT" w:hAnsi="AvantGarde Md BT"/>
          <w:b/>
          <w:sz w:val="36"/>
          <w:szCs w:val="36"/>
        </w:rPr>
      </w:pPr>
      <w:r w:rsidRPr="00F31AB6">
        <w:rPr>
          <w:rFonts w:ascii="AvantGarde Md BT" w:hAnsi="AvantGarde Md BT"/>
          <w:b/>
          <w:sz w:val="36"/>
          <w:szCs w:val="36"/>
        </w:rPr>
        <w:t>Hallenöffnung ab 13.00 Uhr</w:t>
      </w:r>
    </w:p>
    <w:p w:rsidR="00F31AB6" w:rsidRDefault="00F31AB6" w:rsidP="00F31AB6">
      <w:pPr>
        <w:shd w:val="clear" w:color="auto" w:fill="D9D9D9" w:themeFill="background1" w:themeFillShade="D9"/>
        <w:jc w:val="center"/>
        <w:rPr>
          <w:rFonts w:ascii="AvantGarde Md BT" w:hAnsi="AvantGarde Md BT"/>
          <w:b/>
          <w:sz w:val="36"/>
          <w:szCs w:val="36"/>
        </w:rPr>
      </w:pPr>
      <w:r w:rsidRPr="00F31AB6">
        <w:rPr>
          <w:rFonts w:ascii="AvantGarde Md BT" w:hAnsi="AvantGarde Md BT"/>
          <w:b/>
          <w:sz w:val="36"/>
          <w:szCs w:val="36"/>
        </w:rPr>
        <w:t>TTC Frick</w:t>
      </w:r>
    </w:p>
    <w:p w:rsidR="00F31AB6" w:rsidRPr="00F31AB6" w:rsidRDefault="00F31AB6" w:rsidP="00F31AB6">
      <w:pPr>
        <w:jc w:val="center"/>
        <w:rPr>
          <w:rFonts w:ascii="AvantGarde Md BT" w:hAnsi="AvantGarde Md BT"/>
          <w:b/>
          <w:sz w:val="36"/>
          <w:szCs w:val="36"/>
        </w:rPr>
      </w:pPr>
    </w:p>
    <w:sectPr w:rsidR="00F31AB6" w:rsidRPr="00F31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macro wne:macroName="PROJECT.MDLRIBBON_BTN.ÜBERSCHRIFT1"/>
    </wne:keymap>
    <wne:keymap wne:kcmPrimary="0432">
      <wne:macro wne:macroName="PROJECT.MDLRIBBON_BTN.ÜBERSCHRIFT2"/>
    </wne:keymap>
    <wne:keymap wne:kcmPrimary="0433">
      <wne:macro wne:macroName="PROJECT.MDLRIBBON_BTN.ÜBERSCHRIFT3"/>
    </wne:keymap>
    <wne:keymap wne:kcmPrimary="0434">
      <wne:macro wne:macroName="PROJECT.MDLRIBBON_BTN.ÜBERSCHRIFT4"/>
    </wne:keymap>
    <wne:keymap wne:kcmPrimary="0441">
      <wne:macro wne:macroName="PROJECT.MDLRIBBON_BTN.ANHANG"/>
    </wne:keymap>
    <wne:keymap wne:kcmPrimary="0442">
      <wne:macro wne:macroName="PROJECT.MDLRIBBON_BTN.BEILAGE"/>
    </wne:keymap>
    <wne:keymap wne:kcmPrimary="0446">
      <wne:macro wne:macroName="PROJECT.MDLRIBBON_BTN.AUFZÄHLUNGSZEICHEN_PFEIL"/>
    </wne:keymap>
    <wne:keymap wne:kcmPrimary="044B">
      <wne:macro wne:macroName="PROJECT.MDLRIBBON_BTN.AUFZÄHLUNGSZEICHEN_KREIS"/>
    </wne:keymap>
    <wne:keymap wne:kcmPrimary="0450">
      <wne:macro wne:macroName="PROJECT.MDLRIBBON_BTN.AUFZÄHLUNGSZEICHEN_PUNKT"/>
    </wne:keymap>
    <wne:keymap wne:kcmPrimary="0453">
      <wne:macro wne:macroName="PROJECT.MDLRIBBON_BTN.STANDARD"/>
    </wne:keymap>
    <wne:keymap wne:kcmPrimary="0455">
      <wne:macro wne:macroName="PROJECT.MDLRIBBON_BTN.AUFZÄHLUNGSZEICHEN_NUMMER"/>
    </wne:keymap>
    <wne:keymap wne:kcmPrimary="0458">
      <wne:macro wne:macroName="PROJECT.MDLRIBBON_BTN.FORMATIERUNGZURÜCKSETZEN"/>
    </wne:keymap>
    <wne:keymap wne:kcmPrimary="045A">
      <wne:macro wne:macroName="PROJECT.MDLRIBBON_BTN.ZWISCHENTITEL"/>
    </wne:keymap>
    <wne:keymap wne:kcmPrimary="0478">
      <wne:macro wne:macroName="PROJECT.MDLRIBBON_BTN.AKTUALISIER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3E" w:rsidRDefault="002E6E3E" w:rsidP="0079272E">
      <w:r>
        <w:separator/>
      </w:r>
    </w:p>
  </w:endnote>
  <w:endnote w:type="continuationSeparator" w:id="0">
    <w:p w:rsidR="002E6E3E" w:rsidRDefault="002E6E3E" w:rsidP="0079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3E" w:rsidRDefault="002E6E3E" w:rsidP="0079272E">
      <w:r>
        <w:separator/>
      </w:r>
    </w:p>
  </w:footnote>
  <w:footnote w:type="continuationSeparator" w:id="0">
    <w:p w:rsidR="002E6E3E" w:rsidRDefault="002E6E3E" w:rsidP="0079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E" w:rsidRDefault="002E6E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B4"/>
    <w:rsid w:val="0000351C"/>
    <w:rsid w:val="000F0BAA"/>
    <w:rsid w:val="00162FD2"/>
    <w:rsid w:val="00175B99"/>
    <w:rsid w:val="00197081"/>
    <w:rsid w:val="001A33FB"/>
    <w:rsid w:val="001C0AF0"/>
    <w:rsid w:val="001E4DB4"/>
    <w:rsid w:val="00200EF7"/>
    <w:rsid w:val="00242069"/>
    <w:rsid w:val="00246D23"/>
    <w:rsid w:val="002712C3"/>
    <w:rsid w:val="002C2FA4"/>
    <w:rsid w:val="002C3392"/>
    <w:rsid w:val="002D5F2C"/>
    <w:rsid w:val="002E236B"/>
    <w:rsid w:val="002E6E3E"/>
    <w:rsid w:val="00313FFF"/>
    <w:rsid w:val="003331B3"/>
    <w:rsid w:val="003341E3"/>
    <w:rsid w:val="0034187D"/>
    <w:rsid w:val="00341F21"/>
    <w:rsid w:val="00342705"/>
    <w:rsid w:val="00342DEE"/>
    <w:rsid w:val="00377DB7"/>
    <w:rsid w:val="00392E81"/>
    <w:rsid w:val="003A48F4"/>
    <w:rsid w:val="00443083"/>
    <w:rsid w:val="004534B9"/>
    <w:rsid w:val="00460CAE"/>
    <w:rsid w:val="00463B88"/>
    <w:rsid w:val="00464E33"/>
    <w:rsid w:val="004A607B"/>
    <w:rsid w:val="00523755"/>
    <w:rsid w:val="00540124"/>
    <w:rsid w:val="00547C16"/>
    <w:rsid w:val="0057595B"/>
    <w:rsid w:val="00580B3D"/>
    <w:rsid w:val="00580E3F"/>
    <w:rsid w:val="00583A03"/>
    <w:rsid w:val="005A40B1"/>
    <w:rsid w:val="005A4446"/>
    <w:rsid w:val="00626A9A"/>
    <w:rsid w:val="00651BE9"/>
    <w:rsid w:val="006636B2"/>
    <w:rsid w:val="006A4FDF"/>
    <w:rsid w:val="006E4670"/>
    <w:rsid w:val="007057AA"/>
    <w:rsid w:val="007148BD"/>
    <w:rsid w:val="00721D97"/>
    <w:rsid w:val="00741445"/>
    <w:rsid w:val="0075065E"/>
    <w:rsid w:val="00787E84"/>
    <w:rsid w:val="0079272E"/>
    <w:rsid w:val="007970EB"/>
    <w:rsid w:val="00803184"/>
    <w:rsid w:val="0080694C"/>
    <w:rsid w:val="008328A9"/>
    <w:rsid w:val="00835962"/>
    <w:rsid w:val="00840648"/>
    <w:rsid w:val="00851B9B"/>
    <w:rsid w:val="00852573"/>
    <w:rsid w:val="00853004"/>
    <w:rsid w:val="00892A38"/>
    <w:rsid w:val="008D0E75"/>
    <w:rsid w:val="009128A9"/>
    <w:rsid w:val="00912921"/>
    <w:rsid w:val="00960319"/>
    <w:rsid w:val="00983805"/>
    <w:rsid w:val="00986F66"/>
    <w:rsid w:val="0099264F"/>
    <w:rsid w:val="009B3CA6"/>
    <w:rsid w:val="009D5887"/>
    <w:rsid w:val="00A2646A"/>
    <w:rsid w:val="00A556CA"/>
    <w:rsid w:val="00A576FA"/>
    <w:rsid w:val="00A813D4"/>
    <w:rsid w:val="00AE5B81"/>
    <w:rsid w:val="00B11E83"/>
    <w:rsid w:val="00B20535"/>
    <w:rsid w:val="00B21548"/>
    <w:rsid w:val="00B44F6A"/>
    <w:rsid w:val="00B46841"/>
    <w:rsid w:val="00BC261F"/>
    <w:rsid w:val="00BD200B"/>
    <w:rsid w:val="00C00864"/>
    <w:rsid w:val="00C048FF"/>
    <w:rsid w:val="00C04F96"/>
    <w:rsid w:val="00C3143F"/>
    <w:rsid w:val="00C43BE3"/>
    <w:rsid w:val="00D96464"/>
    <w:rsid w:val="00DC0C50"/>
    <w:rsid w:val="00DD5955"/>
    <w:rsid w:val="00E03876"/>
    <w:rsid w:val="00E12631"/>
    <w:rsid w:val="00E26D56"/>
    <w:rsid w:val="00E62EC3"/>
    <w:rsid w:val="00E64D61"/>
    <w:rsid w:val="00E67C12"/>
    <w:rsid w:val="00EC798D"/>
    <w:rsid w:val="00F16BFC"/>
    <w:rsid w:val="00F31AB6"/>
    <w:rsid w:val="00F467AA"/>
    <w:rsid w:val="00F6282E"/>
    <w:rsid w:val="00FA19E7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1B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BAA"/>
    <w:rPr>
      <w:rFonts w:ascii="Arial" w:hAnsi="Arial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792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72E"/>
    <w:rPr>
      <w:rFonts w:ascii="Arial" w:hAnsi="Arial"/>
      <w:sz w:val="22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1B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87B4-4731-4B65-ACDB-EC7221BB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B9428981.dotm</Template>
  <TotalTime>0</TotalTime>
  <Pages>1</Pages>
  <Words>114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Axpo Informatik AG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Häusler Willi AXH HPZ-R</dc:creator>
  <cp:lastModifiedBy>Häusler Willi HPZ-R</cp:lastModifiedBy>
  <cp:revision>102</cp:revision>
  <cp:lastPrinted>2015-08-13T15:26:00Z</cp:lastPrinted>
  <dcterms:created xsi:type="dcterms:W3CDTF">2014-08-21T08:42:00Z</dcterms:created>
  <dcterms:modified xsi:type="dcterms:W3CDTF">2018-03-06T07:30:00Z</dcterms:modified>
</cp:coreProperties>
</file>