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B4" w:rsidRDefault="001E4DB4" w:rsidP="001E4DB4">
      <w:pPr>
        <w:shd w:val="clear" w:color="auto" w:fill="FFC000"/>
        <w:jc w:val="center"/>
        <w:rPr>
          <w:rFonts w:ascii="AvantGarde Md BT" w:hAnsi="AvantGarde Md BT"/>
          <w:b/>
          <w:sz w:val="44"/>
          <w:szCs w:val="44"/>
        </w:rPr>
      </w:pPr>
      <w:r w:rsidRPr="001E4DB4">
        <w:rPr>
          <w:rFonts w:ascii="AvantGarde Md BT" w:hAnsi="AvantGarde Md BT"/>
          <w:b/>
          <w:sz w:val="44"/>
          <w:szCs w:val="44"/>
        </w:rPr>
        <w:t xml:space="preserve">Auslosung </w:t>
      </w:r>
      <w:r>
        <w:rPr>
          <w:rFonts w:ascii="AvantGarde Md BT" w:hAnsi="AvantGarde Md BT"/>
          <w:b/>
          <w:sz w:val="44"/>
          <w:szCs w:val="44"/>
        </w:rPr>
        <w:t xml:space="preserve">+ </w:t>
      </w:r>
      <w:r w:rsidRPr="001E4DB4">
        <w:rPr>
          <w:rFonts w:ascii="AvantGarde Md BT" w:hAnsi="AvantGarde Md BT"/>
          <w:b/>
          <w:sz w:val="44"/>
          <w:szCs w:val="44"/>
        </w:rPr>
        <w:t>Resultate AG CUP</w:t>
      </w:r>
    </w:p>
    <w:p w:rsidR="000F0BAA" w:rsidRPr="001E4DB4" w:rsidRDefault="001E4DB4" w:rsidP="001E4DB4">
      <w:pPr>
        <w:shd w:val="clear" w:color="auto" w:fill="FFC000"/>
        <w:jc w:val="center"/>
        <w:rPr>
          <w:rFonts w:ascii="AvantGarde Md BT" w:hAnsi="AvantGarde Md BT"/>
          <w:b/>
          <w:sz w:val="44"/>
          <w:szCs w:val="44"/>
        </w:rPr>
      </w:pPr>
      <w:r w:rsidRPr="001E4DB4">
        <w:rPr>
          <w:rFonts w:ascii="AvantGarde Md BT" w:hAnsi="AvantGarde Md BT"/>
          <w:b/>
          <w:sz w:val="44"/>
          <w:szCs w:val="44"/>
        </w:rPr>
        <w:t>Saison 201</w:t>
      </w:r>
      <w:r w:rsidR="00197081">
        <w:rPr>
          <w:rFonts w:ascii="AvantGarde Md BT" w:hAnsi="AvantGarde Md BT"/>
          <w:b/>
          <w:sz w:val="44"/>
          <w:szCs w:val="44"/>
        </w:rPr>
        <w:t>7</w:t>
      </w:r>
      <w:r w:rsidRPr="001E4DB4">
        <w:rPr>
          <w:rFonts w:ascii="AvantGarde Md BT" w:hAnsi="AvantGarde Md BT"/>
          <w:b/>
          <w:sz w:val="44"/>
          <w:szCs w:val="44"/>
        </w:rPr>
        <w:t>- 201</w:t>
      </w:r>
      <w:r w:rsidR="00197081">
        <w:rPr>
          <w:rFonts w:ascii="AvantGarde Md BT" w:hAnsi="AvantGarde Md BT"/>
          <w:b/>
          <w:sz w:val="44"/>
          <w:szCs w:val="44"/>
        </w:rPr>
        <w:t>8</w:t>
      </w:r>
    </w:p>
    <w:p w:rsidR="001A33FB" w:rsidRPr="008D0E75" w:rsidRDefault="001A33FB">
      <w:pPr>
        <w:rPr>
          <w:rFonts w:ascii="AvantGarde Md BT" w:hAnsi="AvantGarde Md BT"/>
          <w:sz w:val="16"/>
          <w:szCs w:val="16"/>
        </w:rPr>
      </w:pPr>
    </w:p>
    <w:p w:rsidR="00651BE9" w:rsidRDefault="00651BE9">
      <w:pPr>
        <w:rPr>
          <w:rFonts w:ascii="AvantGarde Md BT" w:hAnsi="AvantGarde Md BT"/>
          <w:sz w:val="28"/>
          <w:szCs w:val="28"/>
        </w:rPr>
      </w:pPr>
    </w:p>
    <w:p w:rsidR="00392E81" w:rsidRPr="001A33FB" w:rsidRDefault="00162FD2" w:rsidP="00392E81">
      <w:pPr>
        <w:shd w:val="clear" w:color="auto" w:fill="000000" w:themeFill="text1"/>
        <w:jc w:val="center"/>
        <w:rPr>
          <w:rFonts w:ascii="AvantGarde Md BT" w:hAnsi="AvantGarde Md BT"/>
          <w:b/>
          <w:sz w:val="44"/>
          <w:szCs w:val="44"/>
        </w:rPr>
      </w:pPr>
      <w:r>
        <w:rPr>
          <w:rFonts w:ascii="AvantGarde Md BT" w:hAnsi="AvantGarde Md BT"/>
          <w:b/>
          <w:sz w:val="44"/>
          <w:szCs w:val="44"/>
        </w:rPr>
        <w:t>2</w:t>
      </w:r>
      <w:r w:rsidR="00392E81" w:rsidRPr="001A33FB">
        <w:rPr>
          <w:rFonts w:ascii="AvantGarde Md BT" w:hAnsi="AvantGarde Md BT"/>
          <w:b/>
          <w:sz w:val="44"/>
          <w:szCs w:val="44"/>
        </w:rPr>
        <w:t>.Runde 1/</w:t>
      </w:r>
      <w:r>
        <w:rPr>
          <w:rFonts w:ascii="AvantGarde Md BT" w:hAnsi="AvantGarde Md BT"/>
          <w:b/>
          <w:sz w:val="44"/>
          <w:szCs w:val="44"/>
        </w:rPr>
        <w:t>16</w:t>
      </w:r>
      <w:r w:rsidR="00392E81" w:rsidRPr="001A33FB">
        <w:rPr>
          <w:rFonts w:ascii="AvantGarde Md BT" w:hAnsi="AvantGarde Md BT"/>
          <w:b/>
          <w:sz w:val="44"/>
          <w:szCs w:val="44"/>
        </w:rPr>
        <w:t xml:space="preserve"> Final</w:t>
      </w:r>
    </w:p>
    <w:p w:rsidR="00651BE9" w:rsidRPr="005A4446" w:rsidRDefault="00651BE9" w:rsidP="00651BE9">
      <w:pPr>
        <w:rPr>
          <w:rFonts w:ascii="AvantGarde Md BT" w:hAnsi="AvantGarde Md BT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1276"/>
        <w:gridCol w:w="1307"/>
      </w:tblGrid>
      <w:tr w:rsidR="005A4446" w:rsidRPr="001E4DB4" w:rsidTr="00770C50">
        <w:tc>
          <w:tcPr>
            <w:tcW w:w="1101" w:type="dxa"/>
            <w:tcBorders>
              <w:bottom w:val="single" w:sz="4" w:space="0" w:color="auto"/>
            </w:tcBorders>
            <w:shd w:val="clear" w:color="auto" w:fill="C00000"/>
          </w:tcPr>
          <w:p w:rsidR="005A4446" w:rsidRPr="001E4DB4" w:rsidRDefault="005A4446" w:rsidP="00770C50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Spiel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00000"/>
          </w:tcPr>
          <w:p w:rsidR="005A4446" w:rsidRPr="001E4DB4" w:rsidRDefault="005A4446" w:rsidP="00770C50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Heimteam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0000"/>
          </w:tcPr>
          <w:p w:rsidR="005A4446" w:rsidRPr="001E4DB4" w:rsidRDefault="005A4446" w:rsidP="00770C50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proofErr w:type="spellStart"/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Gastteam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0000"/>
          </w:tcPr>
          <w:p w:rsidR="005A4446" w:rsidRPr="001E4DB4" w:rsidRDefault="005A4446" w:rsidP="00770C50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Resultat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C00000"/>
          </w:tcPr>
          <w:p w:rsidR="005A4446" w:rsidRPr="001E4DB4" w:rsidRDefault="005A4446" w:rsidP="00770C50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Sätze</w:t>
            </w:r>
          </w:p>
        </w:tc>
      </w:tr>
    </w:tbl>
    <w:p w:rsidR="005A4446" w:rsidRPr="005A4446" w:rsidRDefault="005A4446" w:rsidP="00651BE9">
      <w:pPr>
        <w:rPr>
          <w:rFonts w:ascii="AvantGarde Md BT" w:hAnsi="AvantGarde Md BT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1276"/>
        <w:gridCol w:w="1307"/>
      </w:tblGrid>
      <w:tr w:rsidR="00626A9A" w:rsidRPr="008D0E75" w:rsidTr="00A2646A">
        <w:tc>
          <w:tcPr>
            <w:tcW w:w="11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26A9A" w:rsidRPr="00BC261F" w:rsidRDefault="002E6E3E" w:rsidP="002E6E3E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26A9A" w:rsidRPr="002E6E3E" w:rsidRDefault="002E6E3E" w:rsidP="002E6E3E">
            <w:pPr>
              <w:tabs>
                <w:tab w:val="left" w:pos="690"/>
                <w:tab w:val="center" w:pos="1167"/>
              </w:tabs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A2646A">
              <w:rPr>
                <w:rFonts w:ascii="AvantGarde Md BT" w:hAnsi="AvantGarde Md BT"/>
                <w:b/>
                <w:color w:val="FF0000"/>
                <w:szCs w:val="22"/>
              </w:rPr>
              <w:t>Bremgarten 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26A9A" w:rsidRPr="002E6E3E" w:rsidRDefault="00392E81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2E6E3E">
              <w:rPr>
                <w:rFonts w:ascii="AvantGarde Md BT" w:hAnsi="AvantGarde Md BT"/>
                <w:b/>
                <w:color w:val="000000" w:themeColor="text1"/>
                <w:szCs w:val="22"/>
              </w:rPr>
              <w:t xml:space="preserve">Aarau </w:t>
            </w:r>
            <w:r w:rsidR="002E6E3E" w:rsidRPr="002E6E3E">
              <w:rPr>
                <w:rFonts w:ascii="AvantGarde Md BT" w:hAnsi="AvantGarde Md BT"/>
                <w:b/>
                <w:color w:val="000000" w:themeColor="text1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26A9A" w:rsidRPr="002E6E3E" w:rsidRDefault="00C3143F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5-5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</w:tcPr>
          <w:p w:rsidR="00626A9A" w:rsidRPr="002E6E3E" w:rsidRDefault="00C3143F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22:18</w:t>
            </w:r>
          </w:p>
        </w:tc>
      </w:tr>
      <w:tr w:rsidR="00626A9A" w:rsidRPr="008D0E75" w:rsidTr="00A2646A">
        <w:tc>
          <w:tcPr>
            <w:tcW w:w="1101" w:type="dxa"/>
            <w:shd w:val="clear" w:color="auto" w:fill="D9D9D9" w:themeFill="background1" w:themeFillShade="D9"/>
          </w:tcPr>
          <w:p w:rsidR="00626A9A" w:rsidRPr="00BC261F" w:rsidRDefault="002E6E3E" w:rsidP="002E6E3E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26A9A" w:rsidRPr="002E6E3E" w:rsidRDefault="002E6E3E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A2646A">
              <w:rPr>
                <w:rFonts w:ascii="AvantGarde Md BT" w:hAnsi="AvantGarde Md BT"/>
                <w:b/>
                <w:color w:val="FF0000"/>
                <w:szCs w:val="22"/>
              </w:rPr>
              <w:t>Brugg 1</w:t>
            </w:r>
          </w:p>
        </w:tc>
        <w:tc>
          <w:tcPr>
            <w:tcW w:w="2977" w:type="dxa"/>
            <w:shd w:val="clear" w:color="auto" w:fill="auto"/>
          </w:tcPr>
          <w:p w:rsidR="00626A9A" w:rsidRPr="002E6E3E" w:rsidRDefault="002E6E3E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proofErr w:type="spellStart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Döttingen</w:t>
            </w:r>
            <w:proofErr w:type="spellEnd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</w:tcPr>
          <w:p w:rsidR="00626A9A" w:rsidRPr="002E6E3E" w:rsidRDefault="0000351C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6-0</w:t>
            </w:r>
          </w:p>
        </w:tc>
        <w:tc>
          <w:tcPr>
            <w:tcW w:w="1307" w:type="dxa"/>
            <w:shd w:val="clear" w:color="auto" w:fill="auto"/>
          </w:tcPr>
          <w:p w:rsidR="00626A9A" w:rsidRPr="002E6E3E" w:rsidRDefault="00626A9A" w:rsidP="002E6E3E">
            <w:pPr>
              <w:jc w:val="center"/>
              <w:rPr>
                <w:rFonts w:ascii="AvantGarde Md BT" w:hAnsi="AvantGarde Md BT"/>
                <w:color w:val="000000" w:themeColor="text1"/>
                <w:szCs w:val="22"/>
              </w:rPr>
            </w:pPr>
          </w:p>
        </w:tc>
      </w:tr>
      <w:tr w:rsidR="00626A9A" w:rsidRPr="008D0E75" w:rsidTr="00A2646A">
        <w:tc>
          <w:tcPr>
            <w:tcW w:w="1101" w:type="dxa"/>
            <w:shd w:val="clear" w:color="auto" w:fill="D9D9D9" w:themeFill="background1" w:themeFillShade="D9"/>
          </w:tcPr>
          <w:p w:rsidR="00626A9A" w:rsidRPr="00BC261F" w:rsidRDefault="002E6E3E" w:rsidP="002E6E3E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9128A9">
              <w:rPr>
                <w:rFonts w:ascii="AvantGarde Md BT" w:hAnsi="AvantGarde Md BT"/>
                <w:b/>
                <w:color w:val="000000" w:themeColor="text1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626A9A" w:rsidRPr="002E6E3E" w:rsidRDefault="002E6E3E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proofErr w:type="spellStart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Mellingen</w:t>
            </w:r>
            <w:proofErr w:type="spellEnd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 xml:space="preserve"> 2</w:t>
            </w:r>
          </w:p>
        </w:tc>
        <w:tc>
          <w:tcPr>
            <w:tcW w:w="2977" w:type="dxa"/>
            <w:shd w:val="clear" w:color="auto" w:fill="auto"/>
          </w:tcPr>
          <w:p w:rsidR="00626A9A" w:rsidRPr="002E6E3E" w:rsidRDefault="002E6E3E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A2646A">
              <w:rPr>
                <w:rFonts w:ascii="AvantGarde Md BT" w:hAnsi="AvantGarde Md BT"/>
                <w:b/>
                <w:color w:val="FF0000"/>
                <w:szCs w:val="22"/>
              </w:rPr>
              <w:t>Frick 1</w:t>
            </w:r>
          </w:p>
        </w:tc>
        <w:tc>
          <w:tcPr>
            <w:tcW w:w="1276" w:type="dxa"/>
            <w:shd w:val="clear" w:color="auto" w:fill="auto"/>
          </w:tcPr>
          <w:p w:rsidR="00626A9A" w:rsidRPr="002E6E3E" w:rsidRDefault="009128A9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0-6</w:t>
            </w:r>
          </w:p>
        </w:tc>
        <w:tc>
          <w:tcPr>
            <w:tcW w:w="1307" w:type="dxa"/>
            <w:shd w:val="clear" w:color="auto" w:fill="auto"/>
          </w:tcPr>
          <w:p w:rsidR="00626A9A" w:rsidRPr="002E6E3E" w:rsidRDefault="00626A9A" w:rsidP="002E6E3E">
            <w:pPr>
              <w:jc w:val="center"/>
              <w:rPr>
                <w:rFonts w:ascii="AvantGarde Md BT" w:hAnsi="AvantGarde Md BT"/>
                <w:color w:val="000000" w:themeColor="text1"/>
                <w:szCs w:val="22"/>
              </w:rPr>
            </w:pPr>
          </w:p>
        </w:tc>
      </w:tr>
      <w:tr w:rsidR="00626A9A" w:rsidRPr="008D0E75" w:rsidTr="00A2646A">
        <w:tc>
          <w:tcPr>
            <w:tcW w:w="1101" w:type="dxa"/>
            <w:shd w:val="clear" w:color="auto" w:fill="D9D9D9" w:themeFill="background1" w:themeFillShade="D9"/>
          </w:tcPr>
          <w:p w:rsidR="00626A9A" w:rsidRPr="00BC261F" w:rsidRDefault="002E6E3E" w:rsidP="00626A9A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626A9A" w:rsidRPr="002E6E3E" w:rsidRDefault="002E6E3E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Lenzburg 1</w:t>
            </w:r>
          </w:p>
        </w:tc>
        <w:tc>
          <w:tcPr>
            <w:tcW w:w="2977" w:type="dxa"/>
            <w:shd w:val="clear" w:color="auto" w:fill="auto"/>
          </w:tcPr>
          <w:p w:rsidR="00626A9A" w:rsidRPr="00341F21" w:rsidRDefault="002E6E3E" w:rsidP="002E6E3E">
            <w:pPr>
              <w:jc w:val="center"/>
              <w:rPr>
                <w:rFonts w:ascii="AvantGarde Md BT" w:hAnsi="AvantGarde Md BT"/>
                <w:b/>
                <w:color w:val="FF0000"/>
                <w:szCs w:val="22"/>
              </w:rPr>
            </w:pPr>
            <w:r w:rsidRPr="00A2646A">
              <w:rPr>
                <w:rFonts w:ascii="AvantGarde Md BT" w:hAnsi="AvantGarde Md BT"/>
                <w:b/>
                <w:color w:val="FF0000"/>
                <w:szCs w:val="22"/>
              </w:rPr>
              <w:t>Bremgarten 3</w:t>
            </w:r>
          </w:p>
        </w:tc>
        <w:tc>
          <w:tcPr>
            <w:tcW w:w="1276" w:type="dxa"/>
            <w:shd w:val="clear" w:color="auto" w:fill="auto"/>
          </w:tcPr>
          <w:p w:rsidR="00626A9A" w:rsidRPr="002E6E3E" w:rsidRDefault="00341F21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2-6</w:t>
            </w:r>
          </w:p>
        </w:tc>
        <w:tc>
          <w:tcPr>
            <w:tcW w:w="1307" w:type="dxa"/>
            <w:shd w:val="clear" w:color="auto" w:fill="auto"/>
          </w:tcPr>
          <w:p w:rsidR="00626A9A" w:rsidRPr="002E6E3E" w:rsidRDefault="00626A9A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</w:p>
        </w:tc>
      </w:tr>
      <w:tr w:rsidR="00626A9A" w:rsidRPr="008D0E75" w:rsidTr="00A2646A">
        <w:tc>
          <w:tcPr>
            <w:tcW w:w="11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26A9A" w:rsidRPr="00BC261F" w:rsidRDefault="002E6E3E" w:rsidP="00626A9A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2C3392">
              <w:rPr>
                <w:rFonts w:ascii="AvantGarde Md BT" w:hAnsi="AvantGarde Md BT"/>
                <w:b/>
                <w:color w:val="000000" w:themeColor="text1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26A9A" w:rsidRPr="002E6E3E" w:rsidRDefault="002E6E3E" w:rsidP="002E6E3E">
            <w:pPr>
              <w:tabs>
                <w:tab w:val="left" w:pos="690"/>
                <w:tab w:val="center" w:pos="1167"/>
              </w:tabs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A2646A">
              <w:rPr>
                <w:rFonts w:ascii="AvantGarde Md BT" w:hAnsi="AvantGarde Md BT"/>
                <w:b/>
                <w:color w:val="FF0000"/>
                <w:szCs w:val="22"/>
              </w:rPr>
              <w:t>Muri 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26A9A" w:rsidRPr="002E6E3E" w:rsidRDefault="002E6E3E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Brugg 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26A9A" w:rsidRPr="002E6E3E" w:rsidRDefault="002C3392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6-3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</w:tcPr>
          <w:p w:rsidR="00626A9A" w:rsidRPr="002E6E3E" w:rsidRDefault="00626A9A" w:rsidP="002E6E3E">
            <w:pPr>
              <w:jc w:val="center"/>
              <w:rPr>
                <w:rFonts w:ascii="AvantGarde Md BT" w:hAnsi="AvantGarde Md BT"/>
                <w:color w:val="000000" w:themeColor="text1"/>
                <w:szCs w:val="22"/>
              </w:rPr>
            </w:pPr>
          </w:p>
        </w:tc>
      </w:tr>
      <w:tr w:rsidR="00626A9A" w:rsidRPr="008D0E75" w:rsidTr="00A2646A">
        <w:tc>
          <w:tcPr>
            <w:tcW w:w="1101" w:type="dxa"/>
            <w:shd w:val="clear" w:color="auto" w:fill="D9D9D9" w:themeFill="background1" w:themeFillShade="D9"/>
          </w:tcPr>
          <w:p w:rsidR="00626A9A" w:rsidRPr="00BC261F" w:rsidRDefault="002E6E3E" w:rsidP="00626A9A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626A9A" w:rsidRPr="002E6E3E" w:rsidRDefault="002E6E3E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proofErr w:type="spellStart"/>
            <w:r w:rsidRPr="00A2646A">
              <w:rPr>
                <w:rFonts w:ascii="AvantGarde Md BT" w:hAnsi="AvantGarde Md BT"/>
                <w:b/>
                <w:color w:val="FF0000"/>
                <w:szCs w:val="22"/>
              </w:rPr>
              <w:t>Niedergösgen</w:t>
            </w:r>
            <w:proofErr w:type="spellEnd"/>
            <w:r w:rsidRPr="00A2646A">
              <w:rPr>
                <w:rFonts w:ascii="AvantGarde Md BT" w:hAnsi="AvantGarde Md BT"/>
                <w:b/>
                <w:color w:val="FF0000"/>
                <w:szCs w:val="22"/>
              </w:rPr>
              <w:t xml:space="preserve"> 1</w:t>
            </w:r>
          </w:p>
        </w:tc>
        <w:tc>
          <w:tcPr>
            <w:tcW w:w="2977" w:type="dxa"/>
            <w:shd w:val="clear" w:color="auto" w:fill="auto"/>
          </w:tcPr>
          <w:p w:rsidR="00626A9A" w:rsidRPr="002E6E3E" w:rsidRDefault="002E6E3E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proofErr w:type="spellStart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Mellingen</w:t>
            </w:r>
            <w:proofErr w:type="spellEnd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</w:tcPr>
          <w:p w:rsidR="00626A9A" w:rsidRPr="002E6E3E" w:rsidRDefault="00F6282E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6-0</w:t>
            </w:r>
          </w:p>
        </w:tc>
        <w:tc>
          <w:tcPr>
            <w:tcW w:w="1307" w:type="dxa"/>
            <w:shd w:val="clear" w:color="auto" w:fill="auto"/>
          </w:tcPr>
          <w:p w:rsidR="00626A9A" w:rsidRPr="002E6E3E" w:rsidRDefault="00626A9A" w:rsidP="002E6E3E">
            <w:pPr>
              <w:jc w:val="center"/>
              <w:rPr>
                <w:rFonts w:ascii="AvantGarde Md BT" w:hAnsi="AvantGarde Md BT"/>
                <w:color w:val="000000" w:themeColor="text1"/>
                <w:szCs w:val="22"/>
              </w:rPr>
            </w:pPr>
          </w:p>
        </w:tc>
      </w:tr>
      <w:tr w:rsidR="00626A9A" w:rsidRPr="008D0E75" w:rsidTr="00A2646A">
        <w:tc>
          <w:tcPr>
            <w:tcW w:w="1101" w:type="dxa"/>
            <w:shd w:val="clear" w:color="auto" w:fill="D9D9D9" w:themeFill="background1" w:themeFillShade="D9"/>
          </w:tcPr>
          <w:p w:rsidR="00626A9A" w:rsidRPr="00BC261F" w:rsidRDefault="002E6E3E" w:rsidP="00626A9A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626A9A" w:rsidRPr="002E6E3E" w:rsidRDefault="002E6E3E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Frick 3</w:t>
            </w:r>
          </w:p>
        </w:tc>
        <w:tc>
          <w:tcPr>
            <w:tcW w:w="2977" w:type="dxa"/>
            <w:shd w:val="clear" w:color="auto" w:fill="auto"/>
          </w:tcPr>
          <w:p w:rsidR="00626A9A" w:rsidRPr="002E6E3E" w:rsidRDefault="002E6E3E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A2646A">
              <w:rPr>
                <w:rFonts w:ascii="AvantGarde Md BT" w:hAnsi="AvantGarde Md BT"/>
                <w:b/>
                <w:color w:val="FF0000"/>
                <w:szCs w:val="22"/>
              </w:rPr>
              <w:t>Muri 2</w:t>
            </w:r>
          </w:p>
        </w:tc>
        <w:tc>
          <w:tcPr>
            <w:tcW w:w="1276" w:type="dxa"/>
            <w:shd w:val="clear" w:color="auto" w:fill="auto"/>
          </w:tcPr>
          <w:p w:rsidR="00626A9A" w:rsidRPr="002E6E3E" w:rsidRDefault="00B21548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2-6</w:t>
            </w:r>
          </w:p>
        </w:tc>
        <w:tc>
          <w:tcPr>
            <w:tcW w:w="1307" w:type="dxa"/>
            <w:shd w:val="clear" w:color="auto" w:fill="auto"/>
          </w:tcPr>
          <w:p w:rsidR="00626A9A" w:rsidRPr="002E6E3E" w:rsidRDefault="00626A9A" w:rsidP="002E6E3E">
            <w:pPr>
              <w:jc w:val="center"/>
              <w:rPr>
                <w:rFonts w:ascii="AvantGarde Md BT" w:hAnsi="AvantGarde Md BT"/>
                <w:color w:val="000000" w:themeColor="text1"/>
                <w:szCs w:val="22"/>
              </w:rPr>
            </w:pPr>
          </w:p>
        </w:tc>
      </w:tr>
      <w:tr w:rsidR="00626A9A" w:rsidRPr="008D0E75" w:rsidTr="00A2646A">
        <w:tc>
          <w:tcPr>
            <w:tcW w:w="1101" w:type="dxa"/>
            <w:shd w:val="clear" w:color="auto" w:fill="D9D9D9" w:themeFill="background1" w:themeFillShade="D9"/>
          </w:tcPr>
          <w:p w:rsidR="00626A9A" w:rsidRPr="00BC261F" w:rsidRDefault="002E6E3E" w:rsidP="00626A9A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626A9A" w:rsidRPr="002E6E3E" w:rsidRDefault="002E6E3E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Oberrohrdorf 1</w:t>
            </w:r>
          </w:p>
        </w:tc>
        <w:tc>
          <w:tcPr>
            <w:tcW w:w="2977" w:type="dxa"/>
            <w:shd w:val="clear" w:color="auto" w:fill="auto"/>
          </w:tcPr>
          <w:p w:rsidR="00626A9A" w:rsidRPr="002E6E3E" w:rsidRDefault="002E6E3E" w:rsidP="002712C3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A2646A">
              <w:rPr>
                <w:rFonts w:ascii="AvantGarde Md BT" w:hAnsi="AvantGarde Md BT"/>
                <w:b/>
                <w:color w:val="FF0000"/>
                <w:szCs w:val="22"/>
              </w:rPr>
              <w:t>Olten 1</w:t>
            </w:r>
          </w:p>
        </w:tc>
        <w:tc>
          <w:tcPr>
            <w:tcW w:w="1276" w:type="dxa"/>
            <w:shd w:val="clear" w:color="auto" w:fill="auto"/>
          </w:tcPr>
          <w:p w:rsidR="00626A9A" w:rsidRPr="002E6E3E" w:rsidRDefault="00463B88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2-6</w:t>
            </w:r>
          </w:p>
        </w:tc>
        <w:tc>
          <w:tcPr>
            <w:tcW w:w="1307" w:type="dxa"/>
            <w:shd w:val="clear" w:color="auto" w:fill="auto"/>
          </w:tcPr>
          <w:p w:rsidR="00626A9A" w:rsidRPr="002E6E3E" w:rsidRDefault="00626A9A" w:rsidP="002E6E3E">
            <w:pPr>
              <w:jc w:val="center"/>
              <w:rPr>
                <w:rFonts w:ascii="AvantGarde Md BT" w:hAnsi="AvantGarde Md BT"/>
                <w:color w:val="000000" w:themeColor="text1"/>
                <w:szCs w:val="22"/>
              </w:rPr>
            </w:pPr>
          </w:p>
        </w:tc>
      </w:tr>
      <w:tr w:rsidR="002E6E3E" w:rsidRPr="008D0E75" w:rsidTr="00A2646A">
        <w:tc>
          <w:tcPr>
            <w:tcW w:w="1101" w:type="dxa"/>
            <w:shd w:val="clear" w:color="auto" w:fill="D9D9D9" w:themeFill="background1" w:themeFillShade="D9"/>
          </w:tcPr>
          <w:p w:rsidR="002E6E3E" w:rsidRDefault="002E6E3E" w:rsidP="00626A9A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2E6E3E" w:rsidRDefault="002E6E3E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proofErr w:type="spellStart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Sisseln</w:t>
            </w:r>
            <w:proofErr w:type="spellEnd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 xml:space="preserve"> 1</w:t>
            </w:r>
          </w:p>
        </w:tc>
        <w:tc>
          <w:tcPr>
            <w:tcW w:w="2977" w:type="dxa"/>
            <w:shd w:val="clear" w:color="auto" w:fill="auto"/>
          </w:tcPr>
          <w:p w:rsidR="002E6E3E" w:rsidRDefault="002E6E3E" w:rsidP="00EC798D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A2646A">
              <w:rPr>
                <w:rFonts w:ascii="AvantGarde Md BT" w:hAnsi="AvantGarde Md BT"/>
                <w:b/>
                <w:color w:val="FF0000"/>
                <w:szCs w:val="22"/>
              </w:rPr>
              <w:t>Spreitenbach 1</w:t>
            </w:r>
          </w:p>
        </w:tc>
        <w:tc>
          <w:tcPr>
            <w:tcW w:w="1276" w:type="dxa"/>
            <w:shd w:val="clear" w:color="auto" w:fill="auto"/>
          </w:tcPr>
          <w:p w:rsidR="002E6E3E" w:rsidRPr="002E6E3E" w:rsidRDefault="00E67C12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4-6</w:t>
            </w:r>
          </w:p>
        </w:tc>
        <w:tc>
          <w:tcPr>
            <w:tcW w:w="1307" w:type="dxa"/>
            <w:shd w:val="clear" w:color="auto" w:fill="auto"/>
          </w:tcPr>
          <w:p w:rsidR="002E6E3E" w:rsidRPr="002E6E3E" w:rsidRDefault="002E6E3E" w:rsidP="002E6E3E">
            <w:pPr>
              <w:jc w:val="center"/>
              <w:rPr>
                <w:rFonts w:ascii="AvantGarde Md BT" w:hAnsi="AvantGarde Md BT"/>
                <w:color w:val="000000" w:themeColor="text1"/>
                <w:szCs w:val="22"/>
              </w:rPr>
            </w:pPr>
          </w:p>
        </w:tc>
        <w:bookmarkStart w:id="0" w:name="_GoBack"/>
        <w:bookmarkEnd w:id="0"/>
      </w:tr>
      <w:tr w:rsidR="002E6E3E" w:rsidRPr="008D0E75" w:rsidTr="00A2646A">
        <w:tc>
          <w:tcPr>
            <w:tcW w:w="1101" w:type="dxa"/>
            <w:shd w:val="clear" w:color="auto" w:fill="D9D9D9" w:themeFill="background1" w:themeFillShade="D9"/>
          </w:tcPr>
          <w:p w:rsidR="002E6E3E" w:rsidRDefault="002E6E3E" w:rsidP="00626A9A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2E6E3E" w:rsidRDefault="002E6E3E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Wohlen 1</w:t>
            </w:r>
          </w:p>
        </w:tc>
        <w:tc>
          <w:tcPr>
            <w:tcW w:w="2977" w:type="dxa"/>
            <w:shd w:val="clear" w:color="auto" w:fill="auto"/>
          </w:tcPr>
          <w:p w:rsidR="002E6E3E" w:rsidRDefault="002E6E3E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A2646A">
              <w:rPr>
                <w:rFonts w:ascii="AvantGarde Md BT" w:hAnsi="AvantGarde Md BT"/>
                <w:b/>
                <w:color w:val="FF0000"/>
                <w:szCs w:val="22"/>
              </w:rPr>
              <w:t>Zofingen 1</w:t>
            </w:r>
          </w:p>
        </w:tc>
        <w:tc>
          <w:tcPr>
            <w:tcW w:w="1276" w:type="dxa"/>
            <w:shd w:val="clear" w:color="auto" w:fill="auto"/>
          </w:tcPr>
          <w:p w:rsidR="002E6E3E" w:rsidRPr="002E6E3E" w:rsidRDefault="006A4FDF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4-6</w:t>
            </w:r>
          </w:p>
        </w:tc>
        <w:tc>
          <w:tcPr>
            <w:tcW w:w="1307" w:type="dxa"/>
            <w:shd w:val="clear" w:color="auto" w:fill="auto"/>
          </w:tcPr>
          <w:p w:rsidR="002E6E3E" w:rsidRPr="002E6E3E" w:rsidRDefault="002E6E3E" w:rsidP="002E6E3E">
            <w:pPr>
              <w:jc w:val="center"/>
              <w:rPr>
                <w:rFonts w:ascii="AvantGarde Md BT" w:hAnsi="AvantGarde Md BT"/>
                <w:color w:val="000000" w:themeColor="text1"/>
                <w:szCs w:val="22"/>
              </w:rPr>
            </w:pPr>
          </w:p>
        </w:tc>
      </w:tr>
      <w:tr w:rsidR="002E6E3E" w:rsidRPr="008D0E75" w:rsidTr="00A2646A">
        <w:tc>
          <w:tcPr>
            <w:tcW w:w="1101" w:type="dxa"/>
            <w:shd w:val="clear" w:color="auto" w:fill="D9D9D9" w:themeFill="background1" w:themeFillShade="D9"/>
          </w:tcPr>
          <w:p w:rsidR="002E6E3E" w:rsidRDefault="002E6E3E" w:rsidP="00626A9A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2E6E3E" w:rsidRDefault="002E6E3E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A2646A">
              <w:rPr>
                <w:rFonts w:ascii="AvantGarde Md BT" w:hAnsi="AvantGarde Md BT"/>
                <w:b/>
                <w:color w:val="FF0000"/>
                <w:szCs w:val="22"/>
              </w:rPr>
              <w:t>Bremgarten 2</w:t>
            </w:r>
          </w:p>
        </w:tc>
        <w:tc>
          <w:tcPr>
            <w:tcW w:w="2977" w:type="dxa"/>
            <w:shd w:val="clear" w:color="auto" w:fill="auto"/>
          </w:tcPr>
          <w:p w:rsidR="002E6E3E" w:rsidRDefault="002E6E3E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Aarau 3</w:t>
            </w:r>
          </w:p>
        </w:tc>
        <w:tc>
          <w:tcPr>
            <w:tcW w:w="1276" w:type="dxa"/>
            <w:shd w:val="clear" w:color="auto" w:fill="auto"/>
          </w:tcPr>
          <w:p w:rsidR="002E6E3E" w:rsidRPr="002E6E3E" w:rsidRDefault="00C04F96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5-5</w:t>
            </w:r>
          </w:p>
        </w:tc>
        <w:tc>
          <w:tcPr>
            <w:tcW w:w="1307" w:type="dxa"/>
            <w:shd w:val="clear" w:color="auto" w:fill="auto"/>
          </w:tcPr>
          <w:p w:rsidR="002E6E3E" w:rsidRPr="00C04F96" w:rsidRDefault="00C04F96" w:rsidP="00C04F96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C04F96">
              <w:rPr>
                <w:rFonts w:ascii="AvantGarde Md BT" w:hAnsi="AvantGarde Md BT"/>
                <w:b/>
                <w:color w:val="000000" w:themeColor="text1"/>
                <w:szCs w:val="22"/>
              </w:rPr>
              <w:t>22:19</w:t>
            </w:r>
          </w:p>
        </w:tc>
      </w:tr>
      <w:tr w:rsidR="002E6E3E" w:rsidRPr="008D0E75" w:rsidTr="00A2646A">
        <w:tc>
          <w:tcPr>
            <w:tcW w:w="1101" w:type="dxa"/>
            <w:shd w:val="clear" w:color="auto" w:fill="D9D9D9" w:themeFill="background1" w:themeFillShade="D9"/>
          </w:tcPr>
          <w:p w:rsidR="002E6E3E" w:rsidRDefault="002E6E3E" w:rsidP="00626A9A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2C3392">
              <w:rPr>
                <w:rFonts w:ascii="AvantGarde Md BT" w:hAnsi="AvantGarde Md BT"/>
                <w:b/>
                <w:color w:val="000000" w:themeColor="text1"/>
                <w:szCs w:val="22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2E6E3E" w:rsidRDefault="002E6E3E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Zofingen 2</w:t>
            </w:r>
          </w:p>
        </w:tc>
        <w:tc>
          <w:tcPr>
            <w:tcW w:w="2977" w:type="dxa"/>
            <w:shd w:val="clear" w:color="auto" w:fill="auto"/>
          </w:tcPr>
          <w:p w:rsidR="002E6E3E" w:rsidRDefault="002E6E3E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A2646A">
              <w:rPr>
                <w:rFonts w:ascii="AvantGarde Md BT" w:hAnsi="AvantGarde Md BT"/>
                <w:b/>
                <w:color w:val="FF0000"/>
                <w:szCs w:val="22"/>
              </w:rPr>
              <w:t>Wettingen 2</w:t>
            </w:r>
          </w:p>
        </w:tc>
        <w:tc>
          <w:tcPr>
            <w:tcW w:w="1276" w:type="dxa"/>
            <w:shd w:val="clear" w:color="auto" w:fill="auto"/>
          </w:tcPr>
          <w:p w:rsidR="002E6E3E" w:rsidRPr="002E6E3E" w:rsidRDefault="00986F66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4-6</w:t>
            </w:r>
          </w:p>
        </w:tc>
        <w:tc>
          <w:tcPr>
            <w:tcW w:w="1307" w:type="dxa"/>
            <w:shd w:val="clear" w:color="auto" w:fill="auto"/>
          </w:tcPr>
          <w:p w:rsidR="002E6E3E" w:rsidRPr="002E6E3E" w:rsidRDefault="002E6E3E" w:rsidP="002E6E3E">
            <w:pPr>
              <w:jc w:val="center"/>
              <w:rPr>
                <w:rFonts w:ascii="AvantGarde Md BT" w:hAnsi="AvantGarde Md BT"/>
                <w:color w:val="000000" w:themeColor="text1"/>
                <w:szCs w:val="22"/>
              </w:rPr>
            </w:pPr>
          </w:p>
        </w:tc>
      </w:tr>
      <w:tr w:rsidR="002E6E3E" w:rsidRPr="008D0E75" w:rsidTr="00A2646A">
        <w:tc>
          <w:tcPr>
            <w:tcW w:w="1101" w:type="dxa"/>
            <w:shd w:val="clear" w:color="auto" w:fill="D9D9D9" w:themeFill="background1" w:themeFillShade="D9"/>
          </w:tcPr>
          <w:p w:rsidR="002E6E3E" w:rsidRDefault="002E6E3E" w:rsidP="00626A9A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2E6E3E" w:rsidRDefault="002E6E3E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A2646A">
              <w:rPr>
                <w:rFonts w:ascii="AvantGarde Md BT" w:hAnsi="AvantGarde Md BT"/>
                <w:b/>
                <w:color w:val="FF0000"/>
                <w:szCs w:val="22"/>
              </w:rPr>
              <w:t>Aarau 4</w:t>
            </w:r>
          </w:p>
        </w:tc>
        <w:tc>
          <w:tcPr>
            <w:tcW w:w="2977" w:type="dxa"/>
            <w:shd w:val="clear" w:color="auto" w:fill="auto"/>
          </w:tcPr>
          <w:p w:rsidR="002E6E3E" w:rsidRDefault="002E6E3E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Baden 1</w:t>
            </w:r>
          </w:p>
        </w:tc>
        <w:tc>
          <w:tcPr>
            <w:tcW w:w="1276" w:type="dxa"/>
            <w:shd w:val="clear" w:color="auto" w:fill="auto"/>
          </w:tcPr>
          <w:p w:rsidR="002E6E3E" w:rsidRPr="002E6E3E" w:rsidRDefault="0034187D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6-0</w:t>
            </w:r>
          </w:p>
        </w:tc>
        <w:tc>
          <w:tcPr>
            <w:tcW w:w="1307" w:type="dxa"/>
            <w:shd w:val="clear" w:color="auto" w:fill="auto"/>
          </w:tcPr>
          <w:p w:rsidR="002E6E3E" w:rsidRPr="002E6E3E" w:rsidRDefault="002E6E3E" w:rsidP="002E6E3E">
            <w:pPr>
              <w:jc w:val="center"/>
              <w:rPr>
                <w:rFonts w:ascii="AvantGarde Md BT" w:hAnsi="AvantGarde Md BT"/>
                <w:color w:val="000000" w:themeColor="text1"/>
                <w:szCs w:val="22"/>
              </w:rPr>
            </w:pPr>
          </w:p>
        </w:tc>
      </w:tr>
      <w:tr w:rsidR="002E6E3E" w:rsidRPr="008D0E75" w:rsidTr="00A2646A">
        <w:tc>
          <w:tcPr>
            <w:tcW w:w="1101" w:type="dxa"/>
            <w:shd w:val="clear" w:color="auto" w:fill="D9D9D9" w:themeFill="background1" w:themeFillShade="D9"/>
          </w:tcPr>
          <w:p w:rsidR="002E6E3E" w:rsidRDefault="002E6E3E" w:rsidP="00626A9A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2E6E3E" w:rsidRDefault="002E6E3E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A2646A">
              <w:rPr>
                <w:rFonts w:ascii="AvantGarde Md BT" w:hAnsi="AvantGarde Md BT"/>
                <w:b/>
                <w:color w:val="FF0000"/>
                <w:szCs w:val="22"/>
              </w:rPr>
              <w:t>Wettingen 1</w:t>
            </w:r>
          </w:p>
        </w:tc>
        <w:tc>
          <w:tcPr>
            <w:tcW w:w="2977" w:type="dxa"/>
            <w:shd w:val="clear" w:color="auto" w:fill="auto"/>
          </w:tcPr>
          <w:p w:rsidR="002E6E3E" w:rsidRDefault="002E6E3E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Wohlen 2</w:t>
            </w:r>
          </w:p>
        </w:tc>
        <w:tc>
          <w:tcPr>
            <w:tcW w:w="1276" w:type="dxa"/>
            <w:shd w:val="clear" w:color="auto" w:fill="auto"/>
          </w:tcPr>
          <w:p w:rsidR="002E6E3E" w:rsidRPr="002E6E3E" w:rsidRDefault="00443083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6-2</w:t>
            </w:r>
          </w:p>
        </w:tc>
        <w:tc>
          <w:tcPr>
            <w:tcW w:w="1307" w:type="dxa"/>
            <w:shd w:val="clear" w:color="auto" w:fill="auto"/>
          </w:tcPr>
          <w:p w:rsidR="002E6E3E" w:rsidRPr="002E6E3E" w:rsidRDefault="002E6E3E" w:rsidP="002E6E3E">
            <w:pPr>
              <w:jc w:val="center"/>
              <w:rPr>
                <w:rFonts w:ascii="AvantGarde Md BT" w:hAnsi="AvantGarde Md BT"/>
                <w:color w:val="000000" w:themeColor="text1"/>
                <w:szCs w:val="22"/>
              </w:rPr>
            </w:pPr>
          </w:p>
        </w:tc>
      </w:tr>
      <w:tr w:rsidR="002E6E3E" w:rsidRPr="008D0E75" w:rsidTr="00A2646A">
        <w:tc>
          <w:tcPr>
            <w:tcW w:w="1101" w:type="dxa"/>
            <w:shd w:val="clear" w:color="auto" w:fill="D9D9D9" w:themeFill="background1" w:themeFillShade="D9"/>
          </w:tcPr>
          <w:p w:rsidR="002E6E3E" w:rsidRDefault="002E6E3E" w:rsidP="00626A9A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2E6E3E" w:rsidRDefault="002E6E3E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A2646A">
              <w:rPr>
                <w:rFonts w:ascii="AvantGarde Md BT" w:hAnsi="AvantGarde Md BT"/>
                <w:b/>
                <w:color w:val="FF0000"/>
                <w:szCs w:val="22"/>
              </w:rPr>
              <w:t>Frick 2</w:t>
            </w:r>
          </w:p>
        </w:tc>
        <w:tc>
          <w:tcPr>
            <w:tcW w:w="2977" w:type="dxa"/>
            <w:shd w:val="clear" w:color="auto" w:fill="auto"/>
          </w:tcPr>
          <w:p w:rsidR="002E6E3E" w:rsidRDefault="002E6E3E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Brugg 2</w:t>
            </w:r>
          </w:p>
        </w:tc>
        <w:tc>
          <w:tcPr>
            <w:tcW w:w="1276" w:type="dxa"/>
            <w:shd w:val="clear" w:color="auto" w:fill="auto"/>
          </w:tcPr>
          <w:p w:rsidR="002E6E3E" w:rsidRPr="002E6E3E" w:rsidRDefault="00C43BE3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6-4</w:t>
            </w:r>
          </w:p>
        </w:tc>
        <w:tc>
          <w:tcPr>
            <w:tcW w:w="1307" w:type="dxa"/>
            <w:shd w:val="clear" w:color="auto" w:fill="auto"/>
          </w:tcPr>
          <w:p w:rsidR="002E6E3E" w:rsidRPr="002E6E3E" w:rsidRDefault="002E6E3E" w:rsidP="002E6E3E">
            <w:pPr>
              <w:jc w:val="center"/>
              <w:rPr>
                <w:rFonts w:ascii="AvantGarde Md BT" w:hAnsi="AvantGarde Md BT"/>
                <w:color w:val="000000" w:themeColor="text1"/>
                <w:szCs w:val="22"/>
              </w:rPr>
            </w:pPr>
          </w:p>
        </w:tc>
      </w:tr>
      <w:tr w:rsidR="002E6E3E" w:rsidRPr="008D0E75" w:rsidTr="00A2646A">
        <w:tc>
          <w:tcPr>
            <w:tcW w:w="1101" w:type="dxa"/>
            <w:shd w:val="clear" w:color="auto" w:fill="D9D9D9" w:themeFill="background1" w:themeFillShade="D9"/>
          </w:tcPr>
          <w:p w:rsidR="002E6E3E" w:rsidRDefault="002E6E3E" w:rsidP="00626A9A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2E6E3E" w:rsidRDefault="002E6E3E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A2646A">
              <w:rPr>
                <w:rFonts w:ascii="AvantGarde Md BT" w:hAnsi="AvantGarde Md BT"/>
                <w:b/>
                <w:color w:val="FF0000"/>
                <w:szCs w:val="22"/>
              </w:rPr>
              <w:t>Aarau 2</w:t>
            </w:r>
          </w:p>
        </w:tc>
        <w:tc>
          <w:tcPr>
            <w:tcW w:w="2977" w:type="dxa"/>
            <w:shd w:val="clear" w:color="auto" w:fill="auto"/>
          </w:tcPr>
          <w:p w:rsidR="002E6E3E" w:rsidRDefault="002E6E3E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proofErr w:type="spellStart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Niedergösgen</w:t>
            </w:r>
            <w:proofErr w:type="spellEnd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 xml:space="preserve"> 2</w:t>
            </w:r>
          </w:p>
        </w:tc>
        <w:tc>
          <w:tcPr>
            <w:tcW w:w="1276" w:type="dxa"/>
            <w:shd w:val="clear" w:color="auto" w:fill="auto"/>
          </w:tcPr>
          <w:p w:rsidR="002E6E3E" w:rsidRPr="002E6E3E" w:rsidRDefault="00B46841" w:rsidP="002E6E3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6-0</w:t>
            </w:r>
          </w:p>
        </w:tc>
        <w:tc>
          <w:tcPr>
            <w:tcW w:w="1307" w:type="dxa"/>
            <w:shd w:val="clear" w:color="auto" w:fill="auto"/>
          </w:tcPr>
          <w:p w:rsidR="002E6E3E" w:rsidRPr="002E6E3E" w:rsidRDefault="002E6E3E" w:rsidP="002E6E3E">
            <w:pPr>
              <w:jc w:val="center"/>
              <w:rPr>
                <w:rFonts w:ascii="AvantGarde Md BT" w:hAnsi="AvantGarde Md BT"/>
                <w:color w:val="000000" w:themeColor="text1"/>
                <w:szCs w:val="22"/>
              </w:rPr>
            </w:pPr>
          </w:p>
        </w:tc>
      </w:tr>
    </w:tbl>
    <w:p w:rsidR="00626A9A" w:rsidRDefault="00626A9A" w:rsidP="00651BE9">
      <w:pPr>
        <w:rPr>
          <w:rFonts w:ascii="AvantGarde Md BT" w:hAnsi="AvantGarde Md BT"/>
          <w:sz w:val="28"/>
          <w:szCs w:val="28"/>
        </w:rPr>
      </w:pPr>
    </w:p>
    <w:p w:rsidR="00626A9A" w:rsidRDefault="00626A9A" w:rsidP="00651BE9">
      <w:pPr>
        <w:rPr>
          <w:rFonts w:ascii="AvantGarde Md BT" w:hAnsi="AvantGarde Md BT"/>
          <w:sz w:val="28"/>
          <w:szCs w:val="28"/>
        </w:rPr>
      </w:pPr>
    </w:p>
    <w:p w:rsidR="00835962" w:rsidRDefault="00835962" w:rsidP="00651BE9">
      <w:pPr>
        <w:rPr>
          <w:rFonts w:ascii="AvantGarde Md BT" w:hAnsi="AvantGarde Md BT"/>
          <w:sz w:val="28"/>
          <w:szCs w:val="28"/>
        </w:rPr>
      </w:pPr>
    </w:p>
    <w:p w:rsidR="00835962" w:rsidRPr="001A33FB" w:rsidRDefault="00835962" w:rsidP="00835962">
      <w:pPr>
        <w:shd w:val="clear" w:color="auto" w:fill="000000" w:themeFill="text1"/>
        <w:jc w:val="center"/>
        <w:rPr>
          <w:rFonts w:ascii="AvantGarde Md BT" w:hAnsi="AvantGarde Md BT"/>
          <w:b/>
          <w:sz w:val="44"/>
          <w:szCs w:val="44"/>
        </w:rPr>
      </w:pPr>
      <w:r>
        <w:rPr>
          <w:rFonts w:ascii="AvantGarde Md BT" w:hAnsi="AvantGarde Md BT"/>
          <w:b/>
          <w:sz w:val="44"/>
          <w:szCs w:val="44"/>
        </w:rPr>
        <w:t>3</w:t>
      </w:r>
      <w:r w:rsidRPr="001A33FB">
        <w:rPr>
          <w:rFonts w:ascii="AvantGarde Md BT" w:hAnsi="AvantGarde Md BT"/>
          <w:b/>
          <w:sz w:val="44"/>
          <w:szCs w:val="44"/>
        </w:rPr>
        <w:t>.Runde 1/</w:t>
      </w:r>
      <w:r>
        <w:rPr>
          <w:rFonts w:ascii="AvantGarde Md BT" w:hAnsi="AvantGarde Md BT"/>
          <w:b/>
          <w:sz w:val="44"/>
          <w:szCs w:val="44"/>
        </w:rPr>
        <w:t>8</w:t>
      </w:r>
      <w:r w:rsidRPr="001A33FB">
        <w:rPr>
          <w:rFonts w:ascii="AvantGarde Md BT" w:hAnsi="AvantGarde Md BT"/>
          <w:b/>
          <w:sz w:val="44"/>
          <w:szCs w:val="44"/>
        </w:rPr>
        <w:t xml:space="preserve"> Final</w:t>
      </w:r>
    </w:p>
    <w:p w:rsidR="00835962" w:rsidRPr="005A4446" w:rsidRDefault="00835962" w:rsidP="00835962">
      <w:pPr>
        <w:rPr>
          <w:rFonts w:ascii="AvantGarde Md BT" w:hAnsi="AvantGarde Md BT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1276"/>
        <w:gridCol w:w="1307"/>
      </w:tblGrid>
      <w:tr w:rsidR="00835962" w:rsidRPr="001E4DB4" w:rsidTr="00AA2547">
        <w:tc>
          <w:tcPr>
            <w:tcW w:w="1101" w:type="dxa"/>
            <w:tcBorders>
              <w:bottom w:val="single" w:sz="4" w:space="0" w:color="auto"/>
            </w:tcBorders>
            <w:shd w:val="clear" w:color="auto" w:fill="C00000"/>
          </w:tcPr>
          <w:p w:rsidR="00835962" w:rsidRPr="001E4DB4" w:rsidRDefault="00835962" w:rsidP="00AA2547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Spiel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00000"/>
          </w:tcPr>
          <w:p w:rsidR="00835962" w:rsidRPr="001E4DB4" w:rsidRDefault="00835962" w:rsidP="00AA2547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Heimteam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0000"/>
          </w:tcPr>
          <w:p w:rsidR="00835962" w:rsidRPr="001E4DB4" w:rsidRDefault="00835962" w:rsidP="00AA2547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proofErr w:type="spellStart"/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Gastteam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0000"/>
          </w:tcPr>
          <w:p w:rsidR="00835962" w:rsidRPr="001E4DB4" w:rsidRDefault="00835962" w:rsidP="00AA2547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Resultat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C00000"/>
          </w:tcPr>
          <w:p w:rsidR="00835962" w:rsidRPr="001E4DB4" w:rsidRDefault="00835962" w:rsidP="00AA2547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Sätze</w:t>
            </w:r>
          </w:p>
        </w:tc>
      </w:tr>
    </w:tbl>
    <w:p w:rsidR="00835962" w:rsidRPr="005A4446" w:rsidRDefault="00835962" w:rsidP="00835962">
      <w:pPr>
        <w:rPr>
          <w:rFonts w:ascii="AvantGarde Md BT" w:hAnsi="AvantGarde Md BT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1276"/>
        <w:gridCol w:w="1307"/>
      </w:tblGrid>
      <w:tr w:rsidR="00835962" w:rsidRPr="008D0E75" w:rsidTr="00835962">
        <w:tc>
          <w:tcPr>
            <w:tcW w:w="11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35962" w:rsidRPr="00BC261F" w:rsidRDefault="00835962" w:rsidP="00AA2547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35962" w:rsidRPr="00835962" w:rsidRDefault="00A2646A" w:rsidP="00AA2547">
            <w:pPr>
              <w:tabs>
                <w:tab w:val="left" w:pos="690"/>
                <w:tab w:val="center" w:pos="1167"/>
              </w:tabs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Bremgarten 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35962" w:rsidRPr="00835962" w:rsidRDefault="00A2646A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Brugg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35962" w:rsidRPr="002E6E3E" w:rsidRDefault="00835962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</w:tcPr>
          <w:p w:rsidR="00835962" w:rsidRPr="002E6E3E" w:rsidRDefault="00835962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</w:p>
        </w:tc>
      </w:tr>
      <w:tr w:rsidR="00835962" w:rsidRPr="008D0E75" w:rsidTr="00835962">
        <w:tc>
          <w:tcPr>
            <w:tcW w:w="1101" w:type="dxa"/>
            <w:shd w:val="clear" w:color="auto" w:fill="D9D9D9" w:themeFill="background1" w:themeFillShade="D9"/>
          </w:tcPr>
          <w:p w:rsidR="00835962" w:rsidRPr="00BC261F" w:rsidRDefault="00835962" w:rsidP="00AA2547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835962" w:rsidRPr="00835962" w:rsidRDefault="00A2646A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Frick 1</w:t>
            </w:r>
          </w:p>
        </w:tc>
        <w:tc>
          <w:tcPr>
            <w:tcW w:w="2977" w:type="dxa"/>
            <w:shd w:val="clear" w:color="auto" w:fill="auto"/>
          </w:tcPr>
          <w:p w:rsidR="00835962" w:rsidRPr="00835962" w:rsidRDefault="00A2646A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Bremgarten 3</w:t>
            </w:r>
          </w:p>
        </w:tc>
        <w:tc>
          <w:tcPr>
            <w:tcW w:w="1276" w:type="dxa"/>
            <w:shd w:val="clear" w:color="auto" w:fill="auto"/>
          </w:tcPr>
          <w:p w:rsidR="00835962" w:rsidRPr="002E6E3E" w:rsidRDefault="00835962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835962" w:rsidRPr="002E6E3E" w:rsidRDefault="00835962" w:rsidP="00AA2547">
            <w:pPr>
              <w:jc w:val="center"/>
              <w:rPr>
                <w:rFonts w:ascii="AvantGarde Md BT" w:hAnsi="AvantGarde Md BT"/>
                <w:color w:val="000000" w:themeColor="text1"/>
                <w:szCs w:val="22"/>
              </w:rPr>
            </w:pPr>
          </w:p>
        </w:tc>
      </w:tr>
      <w:tr w:rsidR="00835962" w:rsidRPr="008D0E75" w:rsidTr="00835962">
        <w:tc>
          <w:tcPr>
            <w:tcW w:w="1101" w:type="dxa"/>
            <w:shd w:val="clear" w:color="auto" w:fill="D9D9D9" w:themeFill="background1" w:themeFillShade="D9"/>
          </w:tcPr>
          <w:p w:rsidR="00835962" w:rsidRPr="00BC261F" w:rsidRDefault="00835962" w:rsidP="00AA2547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835962" w:rsidRPr="00835962" w:rsidRDefault="00A2646A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proofErr w:type="spellStart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Niedergösgen</w:t>
            </w:r>
            <w:proofErr w:type="spellEnd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 xml:space="preserve"> 1</w:t>
            </w:r>
          </w:p>
        </w:tc>
        <w:tc>
          <w:tcPr>
            <w:tcW w:w="2977" w:type="dxa"/>
            <w:shd w:val="clear" w:color="auto" w:fill="auto"/>
          </w:tcPr>
          <w:p w:rsidR="00835962" w:rsidRPr="00835962" w:rsidRDefault="00A2646A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Muri 1</w:t>
            </w:r>
          </w:p>
        </w:tc>
        <w:tc>
          <w:tcPr>
            <w:tcW w:w="1276" w:type="dxa"/>
            <w:shd w:val="clear" w:color="auto" w:fill="auto"/>
          </w:tcPr>
          <w:p w:rsidR="00835962" w:rsidRPr="002E6E3E" w:rsidRDefault="00835962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835962" w:rsidRPr="002E6E3E" w:rsidRDefault="00835962" w:rsidP="00AA2547">
            <w:pPr>
              <w:jc w:val="center"/>
              <w:rPr>
                <w:rFonts w:ascii="AvantGarde Md BT" w:hAnsi="AvantGarde Md BT"/>
                <w:color w:val="000000" w:themeColor="text1"/>
                <w:szCs w:val="22"/>
              </w:rPr>
            </w:pPr>
          </w:p>
        </w:tc>
      </w:tr>
      <w:tr w:rsidR="00835962" w:rsidRPr="008D0E75" w:rsidTr="00835962">
        <w:tc>
          <w:tcPr>
            <w:tcW w:w="1101" w:type="dxa"/>
            <w:shd w:val="clear" w:color="auto" w:fill="D9D9D9" w:themeFill="background1" w:themeFillShade="D9"/>
          </w:tcPr>
          <w:p w:rsidR="00835962" w:rsidRPr="00BC261F" w:rsidRDefault="00835962" w:rsidP="00AA2547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835962" w:rsidRPr="00835962" w:rsidRDefault="00A2646A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Muri 2</w:t>
            </w:r>
          </w:p>
        </w:tc>
        <w:tc>
          <w:tcPr>
            <w:tcW w:w="2977" w:type="dxa"/>
            <w:shd w:val="clear" w:color="auto" w:fill="auto"/>
          </w:tcPr>
          <w:p w:rsidR="00835962" w:rsidRPr="00835962" w:rsidRDefault="00A2646A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Olten 1</w:t>
            </w:r>
          </w:p>
        </w:tc>
        <w:tc>
          <w:tcPr>
            <w:tcW w:w="1276" w:type="dxa"/>
            <w:shd w:val="clear" w:color="auto" w:fill="auto"/>
          </w:tcPr>
          <w:p w:rsidR="00835962" w:rsidRPr="002E6E3E" w:rsidRDefault="00835962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835962" w:rsidRPr="002E6E3E" w:rsidRDefault="00835962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</w:p>
        </w:tc>
      </w:tr>
      <w:tr w:rsidR="00835962" w:rsidRPr="008D0E75" w:rsidTr="00AA2547">
        <w:tc>
          <w:tcPr>
            <w:tcW w:w="11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35962" w:rsidRPr="00BC261F" w:rsidRDefault="00835962" w:rsidP="00AA2547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835962">
              <w:rPr>
                <w:rFonts w:ascii="AvantGarde Md BT" w:hAnsi="AvantGarde Md BT"/>
                <w:b/>
                <w:color w:val="000000" w:themeColor="text1"/>
                <w:szCs w:val="22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35962" w:rsidRPr="00835962" w:rsidRDefault="00A2646A" w:rsidP="00AA2547">
            <w:pPr>
              <w:tabs>
                <w:tab w:val="left" w:pos="690"/>
                <w:tab w:val="center" w:pos="1167"/>
              </w:tabs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Spreitenbach 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35962" w:rsidRPr="00835962" w:rsidRDefault="00A2646A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Zofingen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35962" w:rsidRPr="002E6E3E" w:rsidRDefault="00835962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</w:tcPr>
          <w:p w:rsidR="00835962" w:rsidRPr="002E6E3E" w:rsidRDefault="00835962" w:rsidP="00AA2547">
            <w:pPr>
              <w:jc w:val="center"/>
              <w:rPr>
                <w:rFonts w:ascii="AvantGarde Md BT" w:hAnsi="AvantGarde Md BT"/>
                <w:color w:val="000000" w:themeColor="text1"/>
                <w:szCs w:val="22"/>
              </w:rPr>
            </w:pPr>
          </w:p>
        </w:tc>
      </w:tr>
      <w:tr w:rsidR="00835962" w:rsidRPr="008D0E75" w:rsidTr="00835962">
        <w:tc>
          <w:tcPr>
            <w:tcW w:w="1101" w:type="dxa"/>
            <w:shd w:val="clear" w:color="auto" w:fill="D9D9D9" w:themeFill="background1" w:themeFillShade="D9"/>
          </w:tcPr>
          <w:p w:rsidR="00835962" w:rsidRPr="00BC261F" w:rsidRDefault="00835962" w:rsidP="00AA2547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835962" w:rsidRPr="00835962" w:rsidRDefault="00A2646A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 xml:space="preserve">Wettingen 2 </w:t>
            </w:r>
          </w:p>
        </w:tc>
        <w:tc>
          <w:tcPr>
            <w:tcW w:w="2977" w:type="dxa"/>
            <w:shd w:val="clear" w:color="auto" w:fill="auto"/>
          </w:tcPr>
          <w:p w:rsidR="00835962" w:rsidRPr="00835962" w:rsidRDefault="00A2646A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Bremgarten 2</w:t>
            </w:r>
          </w:p>
        </w:tc>
        <w:tc>
          <w:tcPr>
            <w:tcW w:w="1276" w:type="dxa"/>
            <w:shd w:val="clear" w:color="auto" w:fill="auto"/>
          </w:tcPr>
          <w:p w:rsidR="00835962" w:rsidRPr="002E6E3E" w:rsidRDefault="00835962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835962" w:rsidRPr="002E6E3E" w:rsidRDefault="00835962" w:rsidP="00AA2547">
            <w:pPr>
              <w:jc w:val="center"/>
              <w:rPr>
                <w:rFonts w:ascii="AvantGarde Md BT" w:hAnsi="AvantGarde Md BT"/>
                <w:color w:val="000000" w:themeColor="text1"/>
                <w:szCs w:val="22"/>
              </w:rPr>
            </w:pPr>
          </w:p>
        </w:tc>
      </w:tr>
      <w:tr w:rsidR="00835962" w:rsidRPr="008D0E75" w:rsidTr="00AA2547">
        <w:tc>
          <w:tcPr>
            <w:tcW w:w="1101" w:type="dxa"/>
            <w:shd w:val="clear" w:color="auto" w:fill="D9D9D9" w:themeFill="background1" w:themeFillShade="D9"/>
          </w:tcPr>
          <w:p w:rsidR="00835962" w:rsidRPr="00BC261F" w:rsidRDefault="00835962" w:rsidP="00AA2547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835962" w:rsidRPr="00835962" w:rsidRDefault="00A2646A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Aarau 4</w:t>
            </w:r>
          </w:p>
        </w:tc>
        <w:tc>
          <w:tcPr>
            <w:tcW w:w="2977" w:type="dxa"/>
            <w:shd w:val="clear" w:color="auto" w:fill="auto"/>
          </w:tcPr>
          <w:p w:rsidR="00835962" w:rsidRPr="00835962" w:rsidRDefault="00A2646A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Wettingen 1</w:t>
            </w:r>
          </w:p>
        </w:tc>
        <w:tc>
          <w:tcPr>
            <w:tcW w:w="1276" w:type="dxa"/>
            <w:shd w:val="clear" w:color="auto" w:fill="auto"/>
          </w:tcPr>
          <w:p w:rsidR="00835962" w:rsidRPr="002E6E3E" w:rsidRDefault="00835962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835962" w:rsidRPr="002E6E3E" w:rsidRDefault="00835962" w:rsidP="00AA2547">
            <w:pPr>
              <w:jc w:val="center"/>
              <w:rPr>
                <w:rFonts w:ascii="AvantGarde Md BT" w:hAnsi="AvantGarde Md BT"/>
                <w:color w:val="000000" w:themeColor="text1"/>
                <w:szCs w:val="22"/>
              </w:rPr>
            </w:pPr>
          </w:p>
        </w:tc>
      </w:tr>
      <w:tr w:rsidR="00835962" w:rsidRPr="008D0E75" w:rsidTr="00835962">
        <w:tc>
          <w:tcPr>
            <w:tcW w:w="1101" w:type="dxa"/>
            <w:shd w:val="clear" w:color="auto" w:fill="D9D9D9" w:themeFill="background1" w:themeFillShade="D9"/>
          </w:tcPr>
          <w:p w:rsidR="00835962" w:rsidRPr="00BC261F" w:rsidRDefault="00835962" w:rsidP="00AA2547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835962" w:rsidRPr="00835962" w:rsidRDefault="00A2646A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Aarau 2</w:t>
            </w:r>
          </w:p>
        </w:tc>
        <w:tc>
          <w:tcPr>
            <w:tcW w:w="2977" w:type="dxa"/>
            <w:shd w:val="clear" w:color="auto" w:fill="auto"/>
          </w:tcPr>
          <w:p w:rsidR="00835962" w:rsidRPr="00835962" w:rsidRDefault="00A2646A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Frick 2</w:t>
            </w:r>
          </w:p>
        </w:tc>
        <w:tc>
          <w:tcPr>
            <w:tcW w:w="1276" w:type="dxa"/>
            <w:shd w:val="clear" w:color="auto" w:fill="auto"/>
          </w:tcPr>
          <w:p w:rsidR="00835962" w:rsidRPr="002E6E3E" w:rsidRDefault="00835962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835962" w:rsidRPr="002E6E3E" w:rsidRDefault="00835962" w:rsidP="00AA2547">
            <w:pPr>
              <w:jc w:val="center"/>
              <w:rPr>
                <w:rFonts w:ascii="AvantGarde Md BT" w:hAnsi="AvantGarde Md BT"/>
                <w:color w:val="000000" w:themeColor="text1"/>
                <w:szCs w:val="22"/>
              </w:rPr>
            </w:pPr>
          </w:p>
        </w:tc>
      </w:tr>
    </w:tbl>
    <w:p w:rsidR="00835962" w:rsidRDefault="00835962" w:rsidP="00835962">
      <w:pPr>
        <w:rPr>
          <w:rFonts w:ascii="AvantGarde Md BT" w:hAnsi="AvantGarde Md BT"/>
          <w:sz w:val="28"/>
          <w:szCs w:val="28"/>
        </w:rPr>
      </w:pPr>
    </w:p>
    <w:p w:rsidR="00835962" w:rsidRPr="00E62EC3" w:rsidRDefault="00835962" w:rsidP="008359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AvantGarde Md BT" w:hAnsi="AvantGarde Md BT"/>
          <w:b/>
          <w:sz w:val="16"/>
          <w:szCs w:val="16"/>
        </w:rPr>
      </w:pPr>
    </w:p>
    <w:p w:rsidR="00835962" w:rsidRPr="008D0E75" w:rsidRDefault="00835962" w:rsidP="008359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AvantGarde Md BT" w:hAnsi="AvantGarde Md BT"/>
          <w:b/>
          <w:sz w:val="36"/>
          <w:szCs w:val="36"/>
        </w:rPr>
      </w:pPr>
      <w:r w:rsidRPr="008D0E75">
        <w:rPr>
          <w:rFonts w:ascii="AvantGarde Md BT" w:hAnsi="AvantGarde Md BT"/>
          <w:b/>
          <w:sz w:val="36"/>
          <w:szCs w:val="36"/>
        </w:rPr>
        <w:t xml:space="preserve">Runde </w:t>
      </w:r>
      <w:r>
        <w:rPr>
          <w:rFonts w:ascii="AvantGarde Md BT" w:hAnsi="AvantGarde Md BT"/>
          <w:b/>
          <w:sz w:val="36"/>
          <w:szCs w:val="36"/>
        </w:rPr>
        <w:t>3</w:t>
      </w:r>
      <w:r w:rsidRPr="008D0E75">
        <w:rPr>
          <w:rFonts w:ascii="AvantGarde Md BT" w:hAnsi="AvantGarde Md BT"/>
          <w:b/>
          <w:sz w:val="36"/>
          <w:szCs w:val="36"/>
        </w:rPr>
        <w:t xml:space="preserve"> zu spielen bis </w:t>
      </w:r>
      <w:r>
        <w:rPr>
          <w:rFonts w:ascii="AvantGarde Md BT" w:hAnsi="AvantGarde Md BT"/>
          <w:b/>
          <w:sz w:val="36"/>
          <w:szCs w:val="36"/>
        </w:rPr>
        <w:t>01.03.2018</w:t>
      </w:r>
    </w:p>
    <w:p w:rsidR="00835962" w:rsidRDefault="00835962" w:rsidP="008359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AvantGarde Md BT" w:hAnsi="AvantGarde Md BT"/>
          <w:b/>
          <w:sz w:val="16"/>
          <w:szCs w:val="16"/>
        </w:rPr>
      </w:pPr>
    </w:p>
    <w:p w:rsidR="00835962" w:rsidRDefault="00835962" w:rsidP="00651BE9">
      <w:pPr>
        <w:rPr>
          <w:rFonts w:ascii="AvantGarde Md BT" w:hAnsi="AvantGarde Md BT"/>
          <w:sz w:val="28"/>
          <w:szCs w:val="28"/>
        </w:rPr>
      </w:pPr>
    </w:p>
    <w:sectPr w:rsidR="008359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macro wne:macroName="PROJECT.MDLRIBBON_BTN.ÜBERSCHRIFT1"/>
    </wne:keymap>
    <wne:keymap wne:kcmPrimary="0432">
      <wne:macro wne:macroName="PROJECT.MDLRIBBON_BTN.ÜBERSCHRIFT2"/>
    </wne:keymap>
    <wne:keymap wne:kcmPrimary="0433">
      <wne:macro wne:macroName="PROJECT.MDLRIBBON_BTN.ÜBERSCHRIFT3"/>
    </wne:keymap>
    <wne:keymap wne:kcmPrimary="0434">
      <wne:macro wne:macroName="PROJECT.MDLRIBBON_BTN.ÜBERSCHRIFT4"/>
    </wne:keymap>
    <wne:keymap wne:kcmPrimary="0441">
      <wne:macro wne:macroName="PROJECT.MDLRIBBON_BTN.ANHANG"/>
    </wne:keymap>
    <wne:keymap wne:kcmPrimary="0442">
      <wne:macro wne:macroName="PROJECT.MDLRIBBON_BTN.BEILAGE"/>
    </wne:keymap>
    <wne:keymap wne:kcmPrimary="0446">
      <wne:macro wne:macroName="PROJECT.MDLRIBBON_BTN.AUFZÄHLUNGSZEICHEN_PFEIL"/>
    </wne:keymap>
    <wne:keymap wne:kcmPrimary="044B">
      <wne:macro wne:macroName="PROJECT.MDLRIBBON_BTN.AUFZÄHLUNGSZEICHEN_KREIS"/>
    </wne:keymap>
    <wne:keymap wne:kcmPrimary="0450">
      <wne:macro wne:macroName="PROJECT.MDLRIBBON_BTN.AUFZÄHLUNGSZEICHEN_PUNKT"/>
    </wne:keymap>
    <wne:keymap wne:kcmPrimary="0453">
      <wne:macro wne:macroName="PROJECT.MDLRIBBON_BTN.STANDARD"/>
    </wne:keymap>
    <wne:keymap wne:kcmPrimary="0455">
      <wne:macro wne:macroName="PROJECT.MDLRIBBON_BTN.AUFZÄHLUNGSZEICHEN_NUMMER"/>
    </wne:keymap>
    <wne:keymap wne:kcmPrimary="0458">
      <wne:macro wne:macroName="PROJECT.MDLRIBBON_BTN.FORMATIERUNGZURÜCKSETZEN"/>
    </wne:keymap>
    <wne:keymap wne:kcmPrimary="045A">
      <wne:macro wne:macroName="PROJECT.MDLRIBBON_BTN.ZWISCHENTITEL"/>
    </wne:keymap>
    <wne:keymap wne:kcmPrimary="0478">
      <wne:macro wne:macroName="PROJECT.MDLRIBBON_BTN.AKTUALISIEREN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3E" w:rsidRDefault="002E6E3E" w:rsidP="0079272E">
      <w:r>
        <w:separator/>
      </w:r>
    </w:p>
  </w:endnote>
  <w:endnote w:type="continuationSeparator" w:id="0">
    <w:p w:rsidR="002E6E3E" w:rsidRDefault="002E6E3E" w:rsidP="0079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3E" w:rsidRDefault="002E6E3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3E" w:rsidRDefault="002E6E3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3E" w:rsidRDefault="002E6E3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3E" w:rsidRDefault="002E6E3E" w:rsidP="0079272E">
      <w:r>
        <w:separator/>
      </w:r>
    </w:p>
  </w:footnote>
  <w:footnote w:type="continuationSeparator" w:id="0">
    <w:p w:rsidR="002E6E3E" w:rsidRDefault="002E6E3E" w:rsidP="00792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3E" w:rsidRDefault="002E6E3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3E" w:rsidRDefault="002E6E3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3E" w:rsidRDefault="002E6E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B4"/>
    <w:rsid w:val="0000351C"/>
    <w:rsid w:val="000F0BAA"/>
    <w:rsid w:val="00162FD2"/>
    <w:rsid w:val="00175B99"/>
    <w:rsid w:val="00197081"/>
    <w:rsid w:val="001A33FB"/>
    <w:rsid w:val="001C0AF0"/>
    <w:rsid w:val="001E4DB4"/>
    <w:rsid w:val="00242069"/>
    <w:rsid w:val="002712C3"/>
    <w:rsid w:val="002C2FA4"/>
    <w:rsid w:val="002C3392"/>
    <w:rsid w:val="002D5F2C"/>
    <w:rsid w:val="002E236B"/>
    <w:rsid w:val="002E6E3E"/>
    <w:rsid w:val="00313FFF"/>
    <w:rsid w:val="003341E3"/>
    <w:rsid w:val="0034187D"/>
    <w:rsid w:val="00341F21"/>
    <w:rsid w:val="00342DEE"/>
    <w:rsid w:val="00377DB7"/>
    <w:rsid w:val="00392E81"/>
    <w:rsid w:val="003A48F4"/>
    <w:rsid w:val="00443083"/>
    <w:rsid w:val="004534B9"/>
    <w:rsid w:val="00460CAE"/>
    <w:rsid w:val="00463B88"/>
    <w:rsid w:val="00464E33"/>
    <w:rsid w:val="004A607B"/>
    <w:rsid w:val="00523755"/>
    <w:rsid w:val="00540124"/>
    <w:rsid w:val="00547C16"/>
    <w:rsid w:val="0057595B"/>
    <w:rsid w:val="00580B3D"/>
    <w:rsid w:val="00580E3F"/>
    <w:rsid w:val="00583A03"/>
    <w:rsid w:val="005A40B1"/>
    <w:rsid w:val="005A4446"/>
    <w:rsid w:val="00626A9A"/>
    <w:rsid w:val="00651BE9"/>
    <w:rsid w:val="006636B2"/>
    <w:rsid w:val="006A4FDF"/>
    <w:rsid w:val="006E4670"/>
    <w:rsid w:val="007057AA"/>
    <w:rsid w:val="007148BD"/>
    <w:rsid w:val="00721D97"/>
    <w:rsid w:val="00741445"/>
    <w:rsid w:val="0075065E"/>
    <w:rsid w:val="00787E84"/>
    <w:rsid w:val="0079272E"/>
    <w:rsid w:val="007970EB"/>
    <w:rsid w:val="00803184"/>
    <w:rsid w:val="0080694C"/>
    <w:rsid w:val="008328A9"/>
    <w:rsid w:val="00835962"/>
    <w:rsid w:val="00840648"/>
    <w:rsid w:val="00851B9B"/>
    <w:rsid w:val="00852573"/>
    <w:rsid w:val="00853004"/>
    <w:rsid w:val="00892A38"/>
    <w:rsid w:val="008D0E75"/>
    <w:rsid w:val="009128A9"/>
    <w:rsid w:val="00960319"/>
    <w:rsid w:val="00983805"/>
    <w:rsid w:val="00986F66"/>
    <w:rsid w:val="0099264F"/>
    <w:rsid w:val="009B3CA6"/>
    <w:rsid w:val="009D5887"/>
    <w:rsid w:val="00A2646A"/>
    <w:rsid w:val="00A556CA"/>
    <w:rsid w:val="00A576FA"/>
    <w:rsid w:val="00A813D4"/>
    <w:rsid w:val="00AE5B81"/>
    <w:rsid w:val="00B11E83"/>
    <w:rsid w:val="00B20535"/>
    <w:rsid w:val="00B21548"/>
    <w:rsid w:val="00B44F6A"/>
    <w:rsid w:val="00B46841"/>
    <w:rsid w:val="00BC261F"/>
    <w:rsid w:val="00BD200B"/>
    <w:rsid w:val="00C048FF"/>
    <w:rsid w:val="00C04F96"/>
    <w:rsid w:val="00C3143F"/>
    <w:rsid w:val="00C43BE3"/>
    <w:rsid w:val="00D96464"/>
    <w:rsid w:val="00DC0C50"/>
    <w:rsid w:val="00DD5955"/>
    <w:rsid w:val="00E03876"/>
    <w:rsid w:val="00E26D56"/>
    <w:rsid w:val="00E62EC3"/>
    <w:rsid w:val="00E64D61"/>
    <w:rsid w:val="00E67C12"/>
    <w:rsid w:val="00EC798D"/>
    <w:rsid w:val="00F16BFC"/>
    <w:rsid w:val="00F467AA"/>
    <w:rsid w:val="00F6282E"/>
    <w:rsid w:val="00FA19E7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BAA"/>
    <w:rPr>
      <w:rFonts w:ascii="Arial" w:hAnsi="Arial"/>
      <w:sz w:val="22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27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72E"/>
    <w:rPr>
      <w:rFonts w:ascii="Arial" w:hAnsi="Arial"/>
      <w:sz w:val="22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7927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72E"/>
    <w:rPr>
      <w:rFonts w:ascii="Arial" w:hAnsi="Arial"/>
      <w:sz w:val="2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BAA"/>
    <w:rPr>
      <w:rFonts w:ascii="Arial" w:hAnsi="Arial"/>
      <w:sz w:val="22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27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72E"/>
    <w:rPr>
      <w:rFonts w:ascii="Arial" w:hAnsi="Arial"/>
      <w:sz w:val="22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7927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72E"/>
    <w:rPr>
      <w:rFonts w:ascii="Arial" w:hAnsi="Arial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C8B6-9F1B-48A1-BC1A-BD1B29CA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8B3CB3C9</Template>
  <TotalTime>0</TotalTime>
  <Pages>1</Pages>
  <Words>168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Axpo Informatik AG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Häusler Willi AXH HPZ-R</dc:creator>
  <cp:lastModifiedBy>Häusler Willi HPZ-R</cp:lastModifiedBy>
  <cp:revision>94</cp:revision>
  <cp:lastPrinted>2015-08-13T15:26:00Z</cp:lastPrinted>
  <dcterms:created xsi:type="dcterms:W3CDTF">2014-08-21T08:42:00Z</dcterms:created>
  <dcterms:modified xsi:type="dcterms:W3CDTF">2018-01-08T10:03:00Z</dcterms:modified>
</cp:coreProperties>
</file>