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4" w:rsidRDefault="001E4DB4" w:rsidP="001E4DB4">
      <w:pPr>
        <w:shd w:val="clear" w:color="auto" w:fill="FFC000"/>
        <w:jc w:val="center"/>
        <w:rPr>
          <w:rFonts w:ascii="AvantGarde Md BT" w:hAnsi="AvantGarde Md BT"/>
          <w:b/>
          <w:sz w:val="44"/>
          <w:szCs w:val="44"/>
        </w:rPr>
      </w:pPr>
      <w:r w:rsidRPr="001E4DB4">
        <w:rPr>
          <w:rFonts w:ascii="AvantGarde Md BT" w:hAnsi="AvantGarde Md BT"/>
          <w:b/>
          <w:sz w:val="44"/>
          <w:szCs w:val="44"/>
        </w:rPr>
        <w:t xml:space="preserve">Auslosung </w:t>
      </w:r>
      <w:r>
        <w:rPr>
          <w:rFonts w:ascii="AvantGarde Md BT" w:hAnsi="AvantGarde Md BT"/>
          <w:b/>
          <w:sz w:val="44"/>
          <w:szCs w:val="44"/>
        </w:rPr>
        <w:t xml:space="preserve">+ </w:t>
      </w:r>
      <w:r w:rsidRPr="001E4DB4">
        <w:rPr>
          <w:rFonts w:ascii="AvantGarde Md BT" w:hAnsi="AvantGarde Md BT"/>
          <w:b/>
          <w:sz w:val="44"/>
          <w:szCs w:val="44"/>
        </w:rPr>
        <w:t>Resultate AG CUP</w:t>
      </w:r>
    </w:p>
    <w:p w:rsidR="000F0BAA" w:rsidRPr="001E4DB4" w:rsidRDefault="001E4DB4" w:rsidP="001E4DB4">
      <w:pPr>
        <w:shd w:val="clear" w:color="auto" w:fill="FFC000"/>
        <w:jc w:val="center"/>
        <w:rPr>
          <w:rFonts w:ascii="AvantGarde Md BT" w:hAnsi="AvantGarde Md BT"/>
          <w:b/>
          <w:sz w:val="44"/>
          <w:szCs w:val="44"/>
        </w:rPr>
      </w:pPr>
      <w:r w:rsidRPr="001E4DB4">
        <w:rPr>
          <w:rFonts w:ascii="AvantGarde Md BT" w:hAnsi="AvantGarde Md BT"/>
          <w:b/>
          <w:sz w:val="44"/>
          <w:szCs w:val="44"/>
        </w:rPr>
        <w:t>Saison 201</w:t>
      </w:r>
      <w:r w:rsidR="00BC261F">
        <w:rPr>
          <w:rFonts w:ascii="AvantGarde Md BT" w:hAnsi="AvantGarde Md BT"/>
          <w:b/>
          <w:sz w:val="44"/>
          <w:szCs w:val="44"/>
        </w:rPr>
        <w:t>6</w:t>
      </w:r>
      <w:r w:rsidRPr="001E4DB4">
        <w:rPr>
          <w:rFonts w:ascii="AvantGarde Md BT" w:hAnsi="AvantGarde Md BT"/>
          <w:b/>
          <w:sz w:val="44"/>
          <w:szCs w:val="44"/>
        </w:rPr>
        <w:t>- 201</w:t>
      </w:r>
      <w:r w:rsidR="00BC261F">
        <w:rPr>
          <w:rFonts w:ascii="AvantGarde Md BT" w:hAnsi="AvantGarde Md BT"/>
          <w:b/>
          <w:sz w:val="44"/>
          <w:szCs w:val="44"/>
        </w:rPr>
        <w:t>7</w:t>
      </w:r>
    </w:p>
    <w:p w:rsidR="001A33FB" w:rsidRPr="008D0E75" w:rsidRDefault="001A33FB">
      <w:pPr>
        <w:rPr>
          <w:rFonts w:ascii="AvantGarde Md BT" w:hAnsi="AvantGarde Md BT"/>
          <w:sz w:val="16"/>
          <w:szCs w:val="16"/>
        </w:rPr>
      </w:pPr>
    </w:p>
    <w:p w:rsidR="00651BE9" w:rsidRDefault="00651BE9">
      <w:pPr>
        <w:rPr>
          <w:rFonts w:ascii="AvantGarde Md BT" w:hAnsi="AvantGarde Md BT"/>
          <w:sz w:val="28"/>
          <w:szCs w:val="28"/>
        </w:rPr>
      </w:pPr>
    </w:p>
    <w:p w:rsidR="00651BE9" w:rsidRPr="001A33FB" w:rsidRDefault="00651BE9" w:rsidP="00651BE9">
      <w:pPr>
        <w:shd w:val="clear" w:color="auto" w:fill="000000" w:themeFill="text1"/>
        <w:jc w:val="center"/>
        <w:rPr>
          <w:rFonts w:ascii="AvantGarde Md BT" w:hAnsi="AvantGarde Md BT"/>
          <w:b/>
          <w:sz w:val="44"/>
          <w:szCs w:val="44"/>
        </w:rPr>
      </w:pPr>
      <w:r>
        <w:rPr>
          <w:rFonts w:ascii="AvantGarde Md BT" w:hAnsi="AvantGarde Md BT"/>
          <w:b/>
          <w:sz w:val="44"/>
          <w:szCs w:val="44"/>
        </w:rPr>
        <w:t>2</w:t>
      </w:r>
      <w:r w:rsidRPr="001A33FB">
        <w:rPr>
          <w:rFonts w:ascii="AvantGarde Md BT" w:hAnsi="AvantGarde Md BT"/>
          <w:b/>
          <w:sz w:val="44"/>
          <w:szCs w:val="44"/>
        </w:rPr>
        <w:t>.Runde 1/</w:t>
      </w:r>
      <w:r>
        <w:rPr>
          <w:rFonts w:ascii="AvantGarde Md BT" w:hAnsi="AvantGarde Md BT"/>
          <w:b/>
          <w:sz w:val="44"/>
          <w:szCs w:val="44"/>
        </w:rPr>
        <w:t>16</w:t>
      </w:r>
      <w:r w:rsidRPr="001A33FB">
        <w:rPr>
          <w:rFonts w:ascii="AvantGarde Md BT" w:hAnsi="AvantGarde Md BT"/>
          <w:b/>
          <w:sz w:val="44"/>
          <w:szCs w:val="44"/>
        </w:rPr>
        <w:t xml:space="preserve"> Final</w:t>
      </w:r>
    </w:p>
    <w:p w:rsidR="00651BE9" w:rsidRPr="008D0E75" w:rsidRDefault="00651BE9" w:rsidP="00651BE9">
      <w:pPr>
        <w:rPr>
          <w:rFonts w:ascii="AvantGarde Md BT" w:hAnsi="AvantGarde Md B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1276"/>
        <w:gridCol w:w="1307"/>
      </w:tblGrid>
      <w:tr w:rsidR="00651BE9" w:rsidRPr="001E4DB4" w:rsidTr="00154B53">
        <w:tc>
          <w:tcPr>
            <w:tcW w:w="1101" w:type="dxa"/>
            <w:tcBorders>
              <w:bottom w:val="single" w:sz="4" w:space="0" w:color="auto"/>
            </w:tcBorders>
            <w:shd w:val="clear" w:color="auto" w:fill="C00000"/>
          </w:tcPr>
          <w:p w:rsidR="00651BE9" w:rsidRPr="001E4DB4" w:rsidRDefault="00651BE9" w:rsidP="00154B53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Spiel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00000"/>
          </w:tcPr>
          <w:p w:rsidR="00651BE9" w:rsidRPr="001E4DB4" w:rsidRDefault="00651BE9" w:rsidP="00154B53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Heimteam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0000"/>
          </w:tcPr>
          <w:p w:rsidR="00651BE9" w:rsidRPr="001E4DB4" w:rsidRDefault="00651BE9" w:rsidP="00154B53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proofErr w:type="spellStart"/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Gastteam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0000"/>
          </w:tcPr>
          <w:p w:rsidR="00651BE9" w:rsidRPr="001E4DB4" w:rsidRDefault="00651BE9" w:rsidP="00154B53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Resultat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C00000"/>
          </w:tcPr>
          <w:p w:rsidR="00651BE9" w:rsidRPr="001E4DB4" w:rsidRDefault="00651BE9" w:rsidP="00154B53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Sätze</w:t>
            </w:r>
          </w:p>
        </w:tc>
      </w:tr>
    </w:tbl>
    <w:p w:rsidR="00651BE9" w:rsidRPr="00651BE9" w:rsidRDefault="00651BE9">
      <w:pPr>
        <w:rPr>
          <w:rFonts w:ascii="AvantGarde Md BT" w:hAnsi="AvantGarde Md BT"/>
          <w:strike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1276"/>
        <w:gridCol w:w="1307"/>
      </w:tblGrid>
      <w:tr w:rsidR="00BC261F" w:rsidRPr="008D0E75" w:rsidTr="00B44F6A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1BE9" w:rsidRPr="00BC261F" w:rsidRDefault="00BD200B" w:rsidP="00651BE9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51BE9" w:rsidRPr="007148BD" w:rsidRDefault="009D5887" w:rsidP="00BC261F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B44F6A">
              <w:rPr>
                <w:rFonts w:ascii="AvantGarde Md BT" w:hAnsi="AvantGarde Md BT"/>
                <w:b/>
                <w:color w:val="FF0000"/>
                <w:szCs w:val="22"/>
              </w:rPr>
              <w:t xml:space="preserve">Aarau </w:t>
            </w:r>
            <w:r w:rsidR="00BC261F" w:rsidRPr="00B44F6A">
              <w:rPr>
                <w:rFonts w:ascii="AvantGarde Md BT" w:hAnsi="AvantGarde Md BT"/>
                <w:b/>
                <w:color w:val="FF0000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Wohlen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51BE9" w:rsidRPr="00B44F6A" w:rsidRDefault="00B44F6A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B44F6A">
              <w:rPr>
                <w:rFonts w:ascii="AvantGarde Md BT" w:hAnsi="AvantGarde Md BT"/>
                <w:b/>
                <w:szCs w:val="22"/>
              </w:rPr>
              <w:t>6-1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BC261F" w:rsidRPr="008D0E75" w:rsidTr="00464E33">
        <w:tc>
          <w:tcPr>
            <w:tcW w:w="1101" w:type="dxa"/>
            <w:shd w:val="clear" w:color="auto" w:fill="D9D9D9" w:themeFill="background1" w:themeFillShade="D9"/>
          </w:tcPr>
          <w:p w:rsidR="00651BE9" w:rsidRPr="00BC261F" w:rsidRDefault="00BD200B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Döttingen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464E33">
              <w:rPr>
                <w:rFonts w:ascii="AvantGarde Md BT" w:hAnsi="AvantGarde Md BT"/>
                <w:b/>
                <w:color w:val="FF0000"/>
                <w:szCs w:val="22"/>
              </w:rPr>
              <w:t>Frick 1</w:t>
            </w:r>
          </w:p>
        </w:tc>
        <w:tc>
          <w:tcPr>
            <w:tcW w:w="1276" w:type="dxa"/>
            <w:shd w:val="clear" w:color="auto" w:fill="auto"/>
          </w:tcPr>
          <w:p w:rsidR="00651BE9" w:rsidRPr="00464E33" w:rsidRDefault="00464E33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464E33">
              <w:rPr>
                <w:rFonts w:ascii="AvantGarde Md BT" w:hAnsi="AvantGarde Md BT"/>
                <w:b/>
                <w:szCs w:val="22"/>
              </w:rPr>
              <w:t>4-6</w:t>
            </w:r>
          </w:p>
        </w:tc>
        <w:tc>
          <w:tcPr>
            <w:tcW w:w="1307" w:type="dxa"/>
            <w:shd w:val="clear" w:color="auto" w:fill="auto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583A03">
        <w:tc>
          <w:tcPr>
            <w:tcW w:w="1101" w:type="dxa"/>
            <w:shd w:val="clear" w:color="auto" w:fill="D9D9D9" w:themeFill="background1" w:themeFillShade="D9"/>
          </w:tcPr>
          <w:p w:rsidR="00651BE9" w:rsidRPr="00BC261F" w:rsidRDefault="00BD200B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583A03">
              <w:rPr>
                <w:rFonts w:ascii="AvantGarde Md BT" w:hAnsi="AvantGarde Md BT"/>
                <w:b/>
                <w:color w:val="FF0000"/>
                <w:szCs w:val="22"/>
              </w:rPr>
              <w:t>Bremgarten 4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Zofingen 1</w:t>
            </w:r>
          </w:p>
        </w:tc>
        <w:tc>
          <w:tcPr>
            <w:tcW w:w="1276" w:type="dxa"/>
            <w:shd w:val="clear" w:color="auto" w:fill="auto"/>
          </w:tcPr>
          <w:p w:rsidR="00651BE9" w:rsidRPr="00583A03" w:rsidRDefault="00583A03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583A03">
              <w:rPr>
                <w:rFonts w:ascii="AvantGarde Md BT" w:hAnsi="AvantGarde Md BT"/>
                <w:b/>
                <w:szCs w:val="22"/>
              </w:rPr>
              <w:t>6-4</w:t>
            </w:r>
          </w:p>
        </w:tc>
        <w:tc>
          <w:tcPr>
            <w:tcW w:w="1307" w:type="dxa"/>
            <w:shd w:val="clear" w:color="auto" w:fill="auto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99264F">
        <w:tc>
          <w:tcPr>
            <w:tcW w:w="1101" w:type="dxa"/>
            <w:shd w:val="clear" w:color="auto" w:fill="D9D9D9" w:themeFill="background1" w:themeFillShade="D9"/>
          </w:tcPr>
          <w:p w:rsidR="00651BE9" w:rsidRPr="00BC261F" w:rsidRDefault="00BD200B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Lenzburg 1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 w:rsidRPr="0099264F">
              <w:rPr>
                <w:rFonts w:ascii="AvantGarde Md BT" w:hAnsi="AvantGarde Md BT"/>
                <w:b/>
                <w:color w:val="FF0000"/>
                <w:szCs w:val="22"/>
              </w:rPr>
              <w:t>Niedergösgen</w:t>
            </w:r>
            <w:proofErr w:type="spellEnd"/>
            <w:r w:rsidRPr="0099264F">
              <w:rPr>
                <w:rFonts w:ascii="AvantGarde Md BT" w:hAnsi="AvantGarde Md BT"/>
                <w:b/>
                <w:color w:val="FF0000"/>
                <w:szCs w:val="22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</w:tcPr>
          <w:p w:rsidR="00651BE9" w:rsidRPr="00583A03" w:rsidRDefault="0099264F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1-6</w:t>
            </w:r>
          </w:p>
        </w:tc>
        <w:tc>
          <w:tcPr>
            <w:tcW w:w="1307" w:type="dxa"/>
            <w:shd w:val="clear" w:color="auto" w:fill="auto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C048FF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1BE9" w:rsidRPr="00BC261F" w:rsidRDefault="00BD200B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51BE9" w:rsidRPr="007148BD" w:rsidRDefault="00BC261F" w:rsidP="00BC261F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Brugg 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 w:rsidRPr="00C048FF">
              <w:rPr>
                <w:rFonts w:ascii="AvantGarde Md BT" w:hAnsi="AvantGarde Md BT"/>
                <w:b/>
                <w:color w:val="FF0000"/>
                <w:szCs w:val="22"/>
              </w:rPr>
              <w:t>Niedergösgen</w:t>
            </w:r>
            <w:proofErr w:type="spellEnd"/>
            <w:r w:rsidRPr="00C048FF">
              <w:rPr>
                <w:rFonts w:ascii="AvantGarde Md BT" w:hAnsi="AvantGarde Md BT"/>
                <w:b/>
                <w:color w:val="FF0000"/>
                <w:szCs w:val="22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51BE9" w:rsidRPr="00583A03" w:rsidRDefault="00C048FF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2-6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583A03">
        <w:tc>
          <w:tcPr>
            <w:tcW w:w="1101" w:type="dxa"/>
            <w:shd w:val="clear" w:color="auto" w:fill="D9D9D9" w:themeFill="background1" w:themeFillShade="D9"/>
          </w:tcPr>
          <w:p w:rsidR="00651BE9" w:rsidRPr="00BC261F" w:rsidRDefault="00BD200B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583A03">
              <w:rPr>
                <w:rFonts w:ascii="AvantGarde Md BT" w:hAnsi="AvantGarde Md BT"/>
                <w:b/>
                <w:color w:val="FF0000"/>
                <w:szCs w:val="22"/>
              </w:rPr>
              <w:t>Bremgarten 1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Sisseln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651BE9" w:rsidRPr="00583A03" w:rsidRDefault="00583A03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583A03">
              <w:rPr>
                <w:rFonts w:ascii="AvantGarde Md BT" w:hAnsi="AvantGarde Md BT"/>
                <w:b/>
                <w:szCs w:val="22"/>
              </w:rPr>
              <w:t>6-0 w.o.</w:t>
            </w:r>
          </w:p>
        </w:tc>
        <w:tc>
          <w:tcPr>
            <w:tcW w:w="1307" w:type="dxa"/>
            <w:shd w:val="clear" w:color="auto" w:fill="auto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840648">
        <w:tc>
          <w:tcPr>
            <w:tcW w:w="1101" w:type="dxa"/>
            <w:shd w:val="clear" w:color="auto" w:fill="D9D9D9" w:themeFill="background1" w:themeFillShade="D9"/>
          </w:tcPr>
          <w:p w:rsidR="00651BE9" w:rsidRPr="00BC261F" w:rsidRDefault="00BD200B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Oberrohrdorf 2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840648">
              <w:rPr>
                <w:rFonts w:ascii="AvantGarde Md BT" w:hAnsi="AvantGarde Md BT"/>
                <w:b/>
                <w:color w:val="FF0000"/>
                <w:szCs w:val="22"/>
              </w:rPr>
              <w:t>Olten 1</w:t>
            </w:r>
          </w:p>
        </w:tc>
        <w:tc>
          <w:tcPr>
            <w:tcW w:w="1276" w:type="dxa"/>
            <w:shd w:val="clear" w:color="auto" w:fill="auto"/>
          </w:tcPr>
          <w:p w:rsidR="00651BE9" w:rsidRPr="00583A03" w:rsidRDefault="00840648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0-6</w:t>
            </w:r>
          </w:p>
        </w:tc>
        <w:tc>
          <w:tcPr>
            <w:tcW w:w="1307" w:type="dxa"/>
            <w:shd w:val="clear" w:color="auto" w:fill="auto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3341E3">
        <w:tc>
          <w:tcPr>
            <w:tcW w:w="1101" w:type="dxa"/>
            <w:shd w:val="clear" w:color="auto" w:fill="D9D9D9" w:themeFill="background1" w:themeFillShade="D9"/>
          </w:tcPr>
          <w:p w:rsidR="00651BE9" w:rsidRPr="00BC261F" w:rsidRDefault="00BD200B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Spreitenbach 1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3341E3">
              <w:rPr>
                <w:rFonts w:ascii="AvantGarde Md BT" w:hAnsi="AvantGarde Md BT"/>
                <w:b/>
                <w:color w:val="FF0000"/>
                <w:szCs w:val="22"/>
              </w:rPr>
              <w:t>Bremgarten 2</w:t>
            </w:r>
          </w:p>
        </w:tc>
        <w:tc>
          <w:tcPr>
            <w:tcW w:w="1276" w:type="dxa"/>
            <w:shd w:val="clear" w:color="auto" w:fill="auto"/>
          </w:tcPr>
          <w:p w:rsidR="00651BE9" w:rsidRPr="00583A03" w:rsidRDefault="003341E3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2-6</w:t>
            </w:r>
          </w:p>
        </w:tc>
        <w:tc>
          <w:tcPr>
            <w:tcW w:w="1307" w:type="dxa"/>
            <w:shd w:val="clear" w:color="auto" w:fill="auto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F16BFC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1BE9" w:rsidRPr="00BC261F" w:rsidRDefault="00BC261F" w:rsidP="00BD200B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BC261F">
              <w:rPr>
                <w:rFonts w:ascii="AvantGarde Md BT" w:hAnsi="AvantGarde Md BT"/>
                <w:b/>
                <w:szCs w:val="22"/>
              </w:rPr>
              <w:t>1</w:t>
            </w:r>
            <w:r w:rsidR="00BD200B">
              <w:rPr>
                <w:rFonts w:ascii="AvantGarde Md BT" w:hAnsi="AvantGarde Md BT"/>
                <w:b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51BE9" w:rsidRPr="007148BD" w:rsidRDefault="00BC261F" w:rsidP="00BC261F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Winznau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51BE9" w:rsidRPr="00F16BFC" w:rsidRDefault="00BC261F" w:rsidP="00BC261F">
            <w:pPr>
              <w:jc w:val="center"/>
              <w:rPr>
                <w:rFonts w:ascii="AvantGarde Md BT" w:hAnsi="AvantGarde Md BT"/>
                <w:b/>
                <w:color w:val="FF0000"/>
                <w:szCs w:val="22"/>
              </w:rPr>
            </w:pPr>
            <w:r w:rsidRPr="00F16BFC">
              <w:rPr>
                <w:rFonts w:ascii="AvantGarde Md BT" w:hAnsi="AvantGarde Md BT"/>
                <w:b/>
                <w:color w:val="FF0000"/>
                <w:szCs w:val="22"/>
              </w:rPr>
              <w:t>Möhlin1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51BE9" w:rsidRPr="00583A03" w:rsidRDefault="00F16BFC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0-6 w.o.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960319">
        <w:tc>
          <w:tcPr>
            <w:tcW w:w="1101" w:type="dxa"/>
            <w:shd w:val="clear" w:color="auto" w:fill="D9D9D9" w:themeFill="background1" w:themeFillShade="D9"/>
          </w:tcPr>
          <w:p w:rsidR="00651BE9" w:rsidRPr="00BC261F" w:rsidRDefault="00BC261F" w:rsidP="00BD200B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BC261F">
              <w:rPr>
                <w:rFonts w:ascii="AvantGarde Md BT" w:hAnsi="AvantGarde Md BT"/>
                <w:b/>
                <w:szCs w:val="22"/>
              </w:rPr>
              <w:t>1</w:t>
            </w:r>
            <w:r w:rsidR="00BD200B">
              <w:rPr>
                <w:rFonts w:ascii="AvantGarde Md BT" w:hAnsi="AvantGarde Md BT"/>
                <w:b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Oberrohrdorf 1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960319">
              <w:rPr>
                <w:rFonts w:ascii="AvantGarde Md BT" w:hAnsi="AvantGarde Md BT"/>
                <w:b/>
                <w:color w:val="FF0000"/>
                <w:szCs w:val="22"/>
              </w:rPr>
              <w:t>Aarau 4</w:t>
            </w:r>
          </w:p>
        </w:tc>
        <w:tc>
          <w:tcPr>
            <w:tcW w:w="1276" w:type="dxa"/>
            <w:shd w:val="clear" w:color="auto" w:fill="auto"/>
          </w:tcPr>
          <w:p w:rsidR="00651BE9" w:rsidRPr="00583A03" w:rsidRDefault="00960319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4-6</w:t>
            </w:r>
          </w:p>
        </w:tc>
        <w:tc>
          <w:tcPr>
            <w:tcW w:w="1307" w:type="dxa"/>
            <w:shd w:val="clear" w:color="auto" w:fill="auto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583A03">
        <w:tc>
          <w:tcPr>
            <w:tcW w:w="1101" w:type="dxa"/>
            <w:shd w:val="clear" w:color="auto" w:fill="D9D9D9" w:themeFill="background1" w:themeFillShade="D9"/>
          </w:tcPr>
          <w:p w:rsidR="00651BE9" w:rsidRPr="00BC261F" w:rsidRDefault="00BC261F" w:rsidP="00BD200B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BC261F">
              <w:rPr>
                <w:rFonts w:ascii="AvantGarde Md BT" w:hAnsi="AvantGarde Md BT"/>
                <w:b/>
                <w:szCs w:val="22"/>
              </w:rPr>
              <w:t>1</w:t>
            </w:r>
            <w:r w:rsidR="00BD200B">
              <w:rPr>
                <w:rFonts w:ascii="AvantGarde Md BT" w:hAnsi="AvantGarde Md BT"/>
                <w:b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Spreitenbach 2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F467AA" w:rsidP="00892A38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583A03">
              <w:rPr>
                <w:rFonts w:ascii="AvantGarde Md BT" w:hAnsi="AvantGarde Md BT"/>
                <w:b/>
                <w:color w:val="FF0000"/>
                <w:szCs w:val="22"/>
              </w:rPr>
              <w:t>Aarau 1</w:t>
            </w:r>
          </w:p>
        </w:tc>
        <w:tc>
          <w:tcPr>
            <w:tcW w:w="1276" w:type="dxa"/>
            <w:shd w:val="clear" w:color="auto" w:fill="auto"/>
          </w:tcPr>
          <w:p w:rsidR="00651BE9" w:rsidRPr="00583A03" w:rsidRDefault="00583A03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583A03">
              <w:rPr>
                <w:rFonts w:ascii="AvantGarde Md BT" w:hAnsi="AvantGarde Md BT"/>
                <w:b/>
                <w:szCs w:val="22"/>
              </w:rPr>
              <w:t>3-6</w:t>
            </w:r>
          </w:p>
        </w:tc>
        <w:tc>
          <w:tcPr>
            <w:tcW w:w="1307" w:type="dxa"/>
            <w:shd w:val="clear" w:color="auto" w:fill="auto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547C16">
        <w:tc>
          <w:tcPr>
            <w:tcW w:w="1101" w:type="dxa"/>
            <w:shd w:val="clear" w:color="auto" w:fill="D9D9D9" w:themeFill="background1" w:themeFillShade="D9"/>
          </w:tcPr>
          <w:p w:rsidR="00651BE9" w:rsidRPr="00BC261F" w:rsidRDefault="00BC261F" w:rsidP="00BD200B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BC261F">
              <w:rPr>
                <w:rFonts w:ascii="AvantGarde Md BT" w:hAnsi="AvantGarde Md BT"/>
                <w:b/>
                <w:szCs w:val="22"/>
              </w:rPr>
              <w:t>1</w:t>
            </w:r>
            <w:r w:rsidR="00BD200B">
              <w:rPr>
                <w:rFonts w:ascii="AvantGarde Md BT" w:hAnsi="AvantGarde Md BT"/>
                <w:b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Frick 2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 w:rsidRPr="00547C16">
              <w:rPr>
                <w:rFonts w:ascii="AvantGarde Md BT" w:hAnsi="AvantGarde Md BT"/>
                <w:b/>
                <w:color w:val="FF0000"/>
                <w:szCs w:val="22"/>
              </w:rPr>
              <w:t>Mellingen</w:t>
            </w:r>
            <w:proofErr w:type="spellEnd"/>
            <w:r w:rsidRPr="00547C16">
              <w:rPr>
                <w:rFonts w:ascii="AvantGarde Md BT" w:hAnsi="AvantGarde Md BT"/>
                <w:b/>
                <w:color w:val="FF0000"/>
                <w:szCs w:val="22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651BE9" w:rsidRPr="00583A03" w:rsidRDefault="00547C16" w:rsidP="00547C16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2-6</w:t>
            </w:r>
          </w:p>
        </w:tc>
        <w:tc>
          <w:tcPr>
            <w:tcW w:w="1307" w:type="dxa"/>
            <w:shd w:val="clear" w:color="auto" w:fill="auto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E64D61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1BE9" w:rsidRPr="00BC261F" w:rsidRDefault="00BC261F" w:rsidP="00BD200B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BC261F">
              <w:rPr>
                <w:rFonts w:ascii="AvantGarde Md BT" w:hAnsi="AvantGarde Md BT"/>
                <w:b/>
                <w:szCs w:val="22"/>
              </w:rPr>
              <w:t>1</w:t>
            </w:r>
            <w:r w:rsidR="00BD200B">
              <w:rPr>
                <w:rFonts w:ascii="AvantGarde Md BT" w:hAnsi="AvantGarde Md BT"/>
                <w:b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51BE9" w:rsidRPr="007148BD" w:rsidRDefault="00BC261F" w:rsidP="00BC261F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E64D61">
              <w:rPr>
                <w:rFonts w:ascii="AvantGarde Md BT" w:hAnsi="AvantGarde Md BT"/>
                <w:b/>
                <w:color w:val="FF0000"/>
                <w:szCs w:val="22"/>
              </w:rPr>
              <w:t xml:space="preserve">Wettingen </w:t>
            </w: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Fortuna Hausen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51BE9" w:rsidRPr="00583A03" w:rsidRDefault="00E64D61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6-0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7057AA">
        <w:tc>
          <w:tcPr>
            <w:tcW w:w="1101" w:type="dxa"/>
            <w:shd w:val="clear" w:color="auto" w:fill="D9D9D9" w:themeFill="background1" w:themeFillShade="D9"/>
          </w:tcPr>
          <w:p w:rsidR="00651BE9" w:rsidRPr="00BC261F" w:rsidRDefault="00BC261F" w:rsidP="00BD200B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BC261F">
              <w:rPr>
                <w:rFonts w:ascii="AvantGarde Md BT" w:hAnsi="AvantGarde Md BT"/>
                <w:b/>
                <w:szCs w:val="22"/>
              </w:rPr>
              <w:t>1</w:t>
            </w:r>
            <w:r w:rsidR="00BD200B">
              <w:rPr>
                <w:rFonts w:ascii="AvantGarde Md BT" w:hAnsi="AvantGarde Md BT"/>
                <w:b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7057AA">
              <w:rPr>
                <w:rFonts w:ascii="AvantGarde Md BT" w:hAnsi="AvantGarde Md BT"/>
                <w:b/>
                <w:color w:val="FF0000"/>
                <w:szCs w:val="22"/>
              </w:rPr>
              <w:t>Baden 1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Muri 1</w:t>
            </w:r>
          </w:p>
        </w:tc>
        <w:tc>
          <w:tcPr>
            <w:tcW w:w="1276" w:type="dxa"/>
            <w:shd w:val="clear" w:color="auto" w:fill="auto"/>
          </w:tcPr>
          <w:p w:rsidR="00651BE9" w:rsidRPr="006E4670" w:rsidRDefault="006E4670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6E4670">
              <w:rPr>
                <w:rFonts w:ascii="AvantGarde Md BT" w:hAnsi="AvantGarde Md BT"/>
                <w:b/>
                <w:szCs w:val="22"/>
              </w:rPr>
              <w:t>5-5</w:t>
            </w:r>
          </w:p>
        </w:tc>
        <w:tc>
          <w:tcPr>
            <w:tcW w:w="1307" w:type="dxa"/>
            <w:shd w:val="clear" w:color="auto" w:fill="auto"/>
          </w:tcPr>
          <w:p w:rsidR="00651BE9" w:rsidRPr="006E4670" w:rsidRDefault="006E4670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6E4670">
              <w:rPr>
                <w:rFonts w:ascii="AvantGarde Md BT" w:hAnsi="AvantGarde Md BT"/>
                <w:b/>
                <w:szCs w:val="22"/>
              </w:rPr>
              <w:t>21-17</w:t>
            </w:r>
          </w:p>
        </w:tc>
      </w:tr>
      <w:tr w:rsidR="00651BE9" w:rsidRPr="008D0E75" w:rsidTr="005A40B1">
        <w:tc>
          <w:tcPr>
            <w:tcW w:w="1101" w:type="dxa"/>
            <w:shd w:val="clear" w:color="auto" w:fill="D9D9D9" w:themeFill="background1" w:themeFillShade="D9"/>
          </w:tcPr>
          <w:p w:rsidR="00651BE9" w:rsidRPr="00BC261F" w:rsidRDefault="00BC261F" w:rsidP="00BD200B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BC261F">
              <w:rPr>
                <w:rFonts w:ascii="AvantGarde Md BT" w:hAnsi="AvantGarde Md BT"/>
                <w:b/>
                <w:szCs w:val="22"/>
              </w:rPr>
              <w:t>1</w:t>
            </w:r>
            <w:r w:rsidR="00BD200B">
              <w:rPr>
                <w:rFonts w:ascii="AvantGarde Md BT" w:hAnsi="AvantGarde Md BT"/>
                <w:b/>
                <w:szCs w:val="22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5A40B1">
              <w:rPr>
                <w:rFonts w:ascii="AvantGarde Md BT" w:hAnsi="AvantGarde Md BT"/>
                <w:b/>
                <w:color w:val="FF0000"/>
                <w:szCs w:val="22"/>
              </w:rPr>
              <w:t>Aarau 3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BC261F" w:rsidP="00BC261F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3</w:t>
            </w:r>
          </w:p>
        </w:tc>
        <w:tc>
          <w:tcPr>
            <w:tcW w:w="1276" w:type="dxa"/>
            <w:shd w:val="clear" w:color="auto" w:fill="auto"/>
          </w:tcPr>
          <w:p w:rsidR="00651BE9" w:rsidRPr="005A40B1" w:rsidRDefault="005A40B1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5A40B1">
              <w:rPr>
                <w:rFonts w:ascii="AvantGarde Md BT" w:hAnsi="AvantGarde Md BT"/>
                <w:b/>
                <w:szCs w:val="22"/>
              </w:rPr>
              <w:t>6-3</w:t>
            </w:r>
          </w:p>
        </w:tc>
        <w:tc>
          <w:tcPr>
            <w:tcW w:w="1307" w:type="dxa"/>
            <w:shd w:val="clear" w:color="auto" w:fill="auto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E26D56">
        <w:tc>
          <w:tcPr>
            <w:tcW w:w="1101" w:type="dxa"/>
            <w:shd w:val="clear" w:color="auto" w:fill="D9D9D9" w:themeFill="background1" w:themeFillShade="D9"/>
          </w:tcPr>
          <w:p w:rsidR="00651BE9" w:rsidRPr="00BC261F" w:rsidRDefault="00BC261F" w:rsidP="00BD200B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BC261F">
              <w:rPr>
                <w:rFonts w:ascii="AvantGarde Md BT" w:hAnsi="AvantGarde Md BT"/>
                <w:b/>
                <w:szCs w:val="22"/>
              </w:rPr>
              <w:t>1</w:t>
            </w:r>
            <w:r w:rsidR="00BD200B">
              <w:rPr>
                <w:rFonts w:ascii="AvantGarde Md BT" w:hAnsi="AvantGarde Md BT"/>
                <w:b/>
                <w:szCs w:val="22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D96464" w:rsidP="00D96464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E26D56">
              <w:rPr>
                <w:rFonts w:ascii="AvantGarde Md BT" w:hAnsi="AvantGarde Md BT"/>
                <w:b/>
                <w:color w:val="FF0000"/>
                <w:szCs w:val="22"/>
              </w:rPr>
              <w:t>Wettingen 2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D96464" w:rsidP="00D96464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Brugg 2</w:t>
            </w:r>
          </w:p>
        </w:tc>
        <w:tc>
          <w:tcPr>
            <w:tcW w:w="1276" w:type="dxa"/>
            <w:shd w:val="clear" w:color="auto" w:fill="auto"/>
          </w:tcPr>
          <w:p w:rsidR="00651BE9" w:rsidRPr="00E26D56" w:rsidRDefault="00E26D56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E26D56">
              <w:rPr>
                <w:rFonts w:ascii="AvantGarde Md BT" w:hAnsi="AvantGarde Md BT"/>
                <w:b/>
                <w:szCs w:val="22"/>
              </w:rPr>
              <w:t>6-1</w:t>
            </w:r>
          </w:p>
        </w:tc>
        <w:tc>
          <w:tcPr>
            <w:tcW w:w="1307" w:type="dxa"/>
            <w:shd w:val="clear" w:color="auto" w:fill="auto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</w:tbl>
    <w:p w:rsidR="00651BE9" w:rsidRDefault="00651BE9">
      <w:pPr>
        <w:rPr>
          <w:rFonts w:ascii="AvantGarde Md BT" w:hAnsi="AvantGarde Md BT"/>
          <w:sz w:val="28"/>
          <w:szCs w:val="28"/>
        </w:rPr>
      </w:pPr>
    </w:p>
    <w:p w:rsidR="00392E81" w:rsidRPr="001A33FB" w:rsidRDefault="00392E81" w:rsidP="00392E81">
      <w:pPr>
        <w:shd w:val="clear" w:color="auto" w:fill="000000" w:themeFill="text1"/>
        <w:jc w:val="center"/>
        <w:rPr>
          <w:rFonts w:ascii="AvantGarde Md BT" w:hAnsi="AvantGarde Md BT"/>
          <w:b/>
          <w:sz w:val="44"/>
          <w:szCs w:val="44"/>
        </w:rPr>
      </w:pPr>
      <w:r>
        <w:rPr>
          <w:rFonts w:ascii="AvantGarde Md BT" w:hAnsi="AvantGarde Md BT"/>
          <w:b/>
          <w:sz w:val="44"/>
          <w:szCs w:val="44"/>
        </w:rPr>
        <w:t>3</w:t>
      </w:r>
      <w:r w:rsidRPr="001A33FB">
        <w:rPr>
          <w:rFonts w:ascii="AvantGarde Md BT" w:hAnsi="AvantGarde Md BT"/>
          <w:b/>
          <w:sz w:val="44"/>
          <w:szCs w:val="44"/>
        </w:rPr>
        <w:t>.Runde 1/</w:t>
      </w:r>
      <w:r>
        <w:rPr>
          <w:rFonts w:ascii="AvantGarde Md BT" w:hAnsi="AvantGarde Md BT"/>
          <w:b/>
          <w:sz w:val="44"/>
          <w:szCs w:val="44"/>
        </w:rPr>
        <w:t>8</w:t>
      </w:r>
      <w:r w:rsidRPr="001A33FB">
        <w:rPr>
          <w:rFonts w:ascii="AvantGarde Md BT" w:hAnsi="AvantGarde Md BT"/>
          <w:b/>
          <w:sz w:val="44"/>
          <w:szCs w:val="44"/>
        </w:rPr>
        <w:t xml:space="preserve"> Final</w:t>
      </w:r>
    </w:p>
    <w:p w:rsidR="00651BE9" w:rsidRDefault="00651BE9" w:rsidP="00651BE9">
      <w:pPr>
        <w:rPr>
          <w:rFonts w:ascii="AvantGarde Md BT" w:hAnsi="AvantGarde Md BT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1276"/>
        <w:gridCol w:w="1307"/>
      </w:tblGrid>
      <w:tr w:rsidR="00626A9A" w:rsidRPr="008D0E75" w:rsidTr="00392E81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26A9A" w:rsidRPr="00BC261F" w:rsidRDefault="00626A9A" w:rsidP="0090288E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C000"/>
          </w:tcPr>
          <w:p w:rsidR="00626A9A" w:rsidRPr="00626A9A" w:rsidRDefault="00392E81" w:rsidP="0090288E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Frick 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26A9A" w:rsidRPr="00626A9A" w:rsidRDefault="00392E81" w:rsidP="0090288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Aarau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26A9A" w:rsidRPr="00B44F6A" w:rsidRDefault="00626A9A" w:rsidP="0090288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:rsidR="00626A9A" w:rsidRPr="008D0E75" w:rsidRDefault="00626A9A" w:rsidP="0090288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26A9A" w:rsidRPr="008D0E75" w:rsidTr="00392E81">
        <w:tc>
          <w:tcPr>
            <w:tcW w:w="1101" w:type="dxa"/>
            <w:shd w:val="clear" w:color="auto" w:fill="D9D9D9" w:themeFill="background1" w:themeFillShade="D9"/>
          </w:tcPr>
          <w:p w:rsidR="00626A9A" w:rsidRPr="00BC261F" w:rsidRDefault="00626A9A" w:rsidP="0090288E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20</w:t>
            </w:r>
          </w:p>
        </w:tc>
        <w:tc>
          <w:tcPr>
            <w:tcW w:w="2551" w:type="dxa"/>
            <w:shd w:val="clear" w:color="auto" w:fill="FFC000"/>
          </w:tcPr>
          <w:p w:rsidR="00626A9A" w:rsidRPr="00626A9A" w:rsidRDefault="00392E81" w:rsidP="0090288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Niedergösgen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2</w:t>
            </w:r>
          </w:p>
        </w:tc>
        <w:tc>
          <w:tcPr>
            <w:tcW w:w="2977" w:type="dxa"/>
            <w:shd w:val="clear" w:color="auto" w:fill="auto"/>
          </w:tcPr>
          <w:p w:rsidR="00626A9A" w:rsidRPr="00626A9A" w:rsidRDefault="00392E81" w:rsidP="0090288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4</w:t>
            </w:r>
          </w:p>
        </w:tc>
        <w:tc>
          <w:tcPr>
            <w:tcW w:w="1276" w:type="dxa"/>
            <w:shd w:val="clear" w:color="auto" w:fill="auto"/>
          </w:tcPr>
          <w:p w:rsidR="00626A9A" w:rsidRPr="00464E33" w:rsidRDefault="00626A9A" w:rsidP="0090288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626A9A" w:rsidRPr="008D0E75" w:rsidRDefault="00626A9A" w:rsidP="0090288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26A9A" w:rsidRPr="008D0E75" w:rsidTr="00392E81">
        <w:tc>
          <w:tcPr>
            <w:tcW w:w="1101" w:type="dxa"/>
            <w:shd w:val="clear" w:color="auto" w:fill="D9D9D9" w:themeFill="background1" w:themeFillShade="D9"/>
          </w:tcPr>
          <w:p w:rsidR="00626A9A" w:rsidRPr="00BC261F" w:rsidRDefault="00626A9A" w:rsidP="0090288E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21</w:t>
            </w:r>
          </w:p>
        </w:tc>
        <w:tc>
          <w:tcPr>
            <w:tcW w:w="2551" w:type="dxa"/>
            <w:shd w:val="clear" w:color="auto" w:fill="FFC000"/>
          </w:tcPr>
          <w:p w:rsidR="00626A9A" w:rsidRPr="00626A9A" w:rsidRDefault="00392E81" w:rsidP="0090288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1</w:t>
            </w:r>
          </w:p>
        </w:tc>
        <w:tc>
          <w:tcPr>
            <w:tcW w:w="2977" w:type="dxa"/>
            <w:shd w:val="clear" w:color="auto" w:fill="auto"/>
          </w:tcPr>
          <w:p w:rsidR="00626A9A" w:rsidRPr="00626A9A" w:rsidRDefault="00392E81" w:rsidP="0090288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Niedergösgen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626A9A" w:rsidRPr="00583A03" w:rsidRDefault="00626A9A" w:rsidP="0090288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626A9A" w:rsidRPr="008D0E75" w:rsidRDefault="00626A9A" w:rsidP="0090288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26A9A" w:rsidRPr="008D0E75" w:rsidTr="00392E81">
        <w:tc>
          <w:tcPr>
            <w:tcW w:w="1101" w:type="dxa"/>
            <w:shd w:val="clear" w:color="auto" w:fill="D9D9D9" w:themeFill="background1" w:themeFillShade="D9"/>
          </w:tcPr>
          <w:p w:rsidR="00626A9A" w:rsidRPr="00BC261F" w:rsidRDefault="00626A9A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22</w:t>
            </w:r>
          </w:p>
        </w:tc>
        <w:tc>
          <w:tcPr>
            <w:tcW w:w="2551" w:type="dxa"/>
            <w:shd w:val="clear" w:color="auto" w:fill="FFC000"/>
          </w:tcPr>
          <w:p w:rsidR="00626A9A" w:rsidRPr="00626A9A" w:rsidRDefault="00392E81" w:rsidP="0090288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2</w:t>
            </w:r>
          </w:p>
        </w:tc>
        <w:tc>
          <w:tcPr>
            <w:tcW w:w="2977" w:type="dxa"/>
            <w:shd w:val="clear" w:color="auto" w:fill="auto"/>
          </w:tcPr>
          <w:p w:rsidR="00626A9A" w:rsidRPr="00626A9A" w:rsidRDefault="00392E81" w:rsidP="0090288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Olten 1</w:t>
            </w:r>
          </w:p>
        </w:tc>
        <w:tc>
          <w:tcPr>
            <w:tcW w:w="1276" w:type="dxa"/>
            <w:shd w:val="clear" w:color="auto" w:fill="auto"/>
          </w:tcPr>
          <w:p w:rsidR="00626A9A" w:rsidRPr="00583A03" w:rsidRDefault="00626A9A" w:rsidP="0090288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626A9A" w:rsidRPr="008D0E75" w:rsidRDefault="00626A9A" w:rsidP="0090288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26A9A" w:rsidRPr="008D0E75" w:rsidTr="00392E81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26A9A" w:rsidRPr="00BC261F" w:rsidRDefault="00626A9A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C000"/>
          </w:tcPr>
          <w:p w:rsidR="00626A9A" w:rsidRPr="00626A9A" w:rsidRDefault="00F16BFC" w:rsidP="0090288E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Möhlin 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26A9A" w:rsidRPr="00626A9A" w:rsidRDefault="00392E81" w:rsidP="0090288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Aarau 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26A9A" w:rsidRPr="00583A03" w:rsidRDefault="00626A9A" w:rsidP="0090288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:rsidR="00626A9A" w:rsidRPr="008D0E75" w:rsidRDefault="00626A9A" w:rsidP="0090288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26A9A" w:rsidRPr="008D0E75" w:rsidTr="00392E81">
        <w:tc>
          <w:tcPr>
            <w:tcW w:w="1101" w:type="dxa"/>
            <w:shd w:val="clear" w:color="auto" w:fill="D9D9D9" w:themeFill="background1" w:themeFillShade="D9"/>
          </w:tcPr>
          <w:p w:rsidR="00626A9A" w:rsidRPr="00BC261F" w:rsidRDefault="00626A9A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24</w:t>
            </w:r>
          </w:p>
        </w:tc>
        <w:tc>
          <w:tcPr>
            <w:tcW w:w="2551" w:type="dxa"/>
            <w:shd w:val="clear" w:color="auto" w:fill="FFC000"/>
          </w:tcPr>
          <w:p w:rsidR="00626A9A" w:rsidRPr="00626A9A" w:rsidRDefault="00392E81" w:rsidP="0090288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Aarau 1</w:t>
            </w:r>
          </w:p>
        </w:tc>
        <w:tc>
          <w:tcPr>
            <w:tcW w:w="2977" w:type="dxa"/>
            <w:shd w:val="clear" w:color="auto" w:fill="auto"/>
          </w:tcPr>
          <w:p w:rsidR="00626A9A" w:rsidRPr="00626A9A" w:rsidRDefault="00392E81" w:rsidP="0090288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Mellingen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626A9A" w:rsidRPr="00583A03" w:rsidRDefault="00626A9A" w:rsidP="0090288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626A9A" w:rsidRPr="008D0E75" w:rsidRDefault="00626A9A" w:rsidP="0090288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26A9A" w:rsidRPr="008D0E75" w:rsidTr="00392E81">
        <w:tc>
          <w:tcPr>
            <w:tcW w:w="1101" w:type="dxa"/>
            <w:shd w:val="clear" w:color="auto" w:fill="D9D9D9" w:themeFill="background1" w:themeFillShade="D9"/>
          </w:tcPr>
          <w:p w:rsidR="00626A9A" w:rsidRPr="00BC261F" w:rsidRDefault="00626A9A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25</w:t>
            </w:r>
          </w:p>
        </w:tc>
        <w:tc>
          <w:tcPr>
            <w:tcW w:w="2551" w:type="dxa"/>
            <w:shd w:val="clear" w:color="auto" w:fill="FFC000"/>
          </w:tcPr>
          <w:p w:rsidR="00626A9A" w:rsidRPr="00626A9A" w:rsidRDefault="00392E81" w:rsidP="0090288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Wettingen 1</w:t>
            </w:r>
          </w:p>
        </w:tc>
        <w:tc>
          <w:tcPr>
            <w:tcW w:w="2977" w:type="dxa"/>
            <w:shd w:val="clear" w:color="auto" w:fill="auto"/>
          </w:tcPr>
          <w:p w:rsidR="00626A9A" w:rsidRPr="00626A9A" w:rsidRDefault="00392E81" w:rsidP="0090288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Baden 1</w:t>
            </w:r>
          </w:p>
        </w:tc>
        <w:tc>
          <w:tcPr>
            <w:tcW w:w="1276" w:type="dxa"/>
            <w:shd w:val="clear" w:color="auto" w:fill="auto"/>
          </w:tcPr>
          <w:p w:rsidR="00626A9A" w:rsidRPr="00583A03" w:rsidRDefault="00626A9A" w:rsidP="0090288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626A9A" w:rsidRPr="008D0E75" w:rsidRDefault="00626A9A" w:rsidP="0090288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26A9A" w:rsidRPr="008D0E75" w:rsidTr="00392E81">
        <w:tc>
          <w:tcPr>
            <w:tcW w:w="1101" w:type="dxa"/>
            <w:shd w:val="clear" w:color="auto" w:fill="D9D9D9" w:themeFill="background1" w:themeFillShade="D9"/>
          </w:tcPr>
          <w:p w:rsidR="00626A9A" w:rsidRPr="00BC261F" w:rsidRDefault="00626A9A" w:rsidP="00626A9A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26</w:t>
            </w:r>
          </w:p>
        </w:tc>
        <w:tc>
          <w:tcPr>
            <w:tcW w:w="2551" w:type="dxa"/>
            <w:shd w:val="clear" w:color="auto" w:fill="FFC000"/>
          </w:tcPr>
          <w:p w:rsidR="00626A9A" w:rsidRPr="00626A9A" w:rsidRDefault="00392E81" w:rsidP="0090288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Aarau 3</w:t>
            </w:r>
          </w:p>
        </w:tc>
        <w:tc>
          <w:tcPr>
            <w:tcW w:w="2977" w:type="dxa"/>
            <w:shd w:val="clear" w:color="auto" w:fill="auto"/>
          </w:tcPr>
          <w:p w:rsidR="00626A9A" w:rsidRPr="00626A9A" w:rsidRDefault="00392E81" w:rsidP="0090288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Wettingen 2</w:t>
            </w:r>
          </w:p>
        </w:tc>
        <w:tc>
          <w:tcPr>
            <w:tcW w:w="1276" w:type="dxa"/>
            <w:shd w:val="clear" w:color="auto" w:fill="auto"/>
          </w:tcPr>
          <w:p w:rsidR="00626A9A" w:rsidRPr="00583A03" w:rsidRDefault="00626A9A" w:rsidP="0090288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626A9A" w:rsidRPr="008D0E75" w:rsidRDefault="00626A9A" w:rsidP="0090288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</w:tbl>
    <w:p w:rsidR="00626A9A" w:rsidRDefault="00626A9A" w:rsidP="00651BE9">
      <w:pPr>
        <w:rPr>
          <w:rFonts w:ascii="AvantGarde Md BT" w:hAnsi="AvantGarde Md BT"/>
          <w:sz w:val="28"/>
          <w:szCs w:val="28"/>
        </w:rPr>
      </w:pPr>
    </w:p>
    <w:p w:rsidR="00626A9A" w:rsidRPr="00E62EC3" w:rsidRDefault="00626A9A" w:rsidP="00626A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AvantGarde Md BT" w:hAnsi="AvantGarde Md BT"/>
          <w:b/>
          <w:sz w:val="16"/>
          <w:szCs w:val="16"/>
        </w:rPr>
      </w:pPr>
    </w:p>
    <w:p w:rsidR="00626A9A" w:rsidRPr="008D0E75" w:rsidRDefault="00626A9A" w:rsidP="00626A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AvantGarde Md BT" w:hAnsi="AvantGarde Md BT"/>
          <w:b/>
          <w:sz w:val="36"/>
          <w:szCs w:val="36"/>
        </w:rPr>
      </w:pPr>
      <w:r w:rsidRPr="008D0E75">
        <w:rPr>
          <w:rFonts w:ascii="AvantGarde Md BT" w:hAnsi="AvantGarde Md BT"/>
          <w:b/>
          <w:sz w:val="36"/>
          <w:szCs w:val="36"/>
        </w:rPr>
        <w:t xml:space="preserve">Runde </w:t>
      </w:r>
      <w:r>
        <w:rPr>
          <w:rFonts w:ascii="AvantGarde Md BT" w:hAnsi="AvantGarde Md BT"/>
          <w:b/>
          <w:sz w:val="36"/>
          <w:szCs w:val="36"/>
        </w:rPr>
        <w:t>3</w:t>
      </w:r>
      <w:r w:rsidRPr="008D0E75">
        <w:rPr>
          <w:rFonts w:ascii="AvantGarde Md BT" w:hAnsi="AvantGarde Md BT"/>
          <w:b/>
          <w:sz w:val="36"/>
          <w:szCs w:val="36"/>
        </w:rPr>
        <w:t xml:space="preserve"> zu spielen bis </w:t>
      </w:r>
      <w:r w:rsidR="00392E81">
        <w:rPr>
          <w:rFonts w:ascii="AvantGarde Md BT" w:hAnsi="AvantGarde Md BT"/>
          <w:b/>
          <w:sz w:val="36"/>
          <w:szCs w:val="36"/>
        </w:rPr>
        <w:t>1</w:t>
      </w:r>
      <w:r w:rsidR="00A576FA">
        <w:rPr>
          <w:rFonts w:ascii="AvantGarde Md BT" w:hAnsi="AvantGarde Md BT"/>
          <w:b/>
          <w:sz w:val="36"/>
          <w:szCs w:val="36"/>
        </w:rPr>
        <w:t>8</w:t>
      </w:r>
      <w:bookmarkStart w:id="0" w:name="_GoBack"/>
      <w:bookmarkEnd w:id="0"/>
      <w:r w:rsidR="00392E81">
        <w:rPr>
          <w:rFonts w:ascii="AvantGarde Md BT" w:hAnsi="AvantGarde Md BT"/>
          <w:b/>
          <w:sz w:val="36"/>
          <w:szCs w:val="36"/>
        </w:rPr>
        <w:t>.März 2017</w:t>
      </w:r>
    </w:p>
    <w:p w:rsidR="00626A9A" w:rsidRDefault="00626A9A" w:rsidP="00626A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AvantGarde Md BT" w:hAnsi="AvantGarde Md BT"/>
          <w:b/>
          <w:sz w:val="16"/>
          <w:szCs w:val="16"/>
        </w:rPr>
      </w:pPr>
    </w:p>
    <w:p w:rsidR="00626A9A" w:rsidRDefault="00626A9A" w:rsidP="00651BE9">
      <w:pPr>
        <w:rPr>
          <w:rFonts w:ascii="AvantGarde Md BT" w:hAnsi="AvantGarde Md BT"/>
          <w:sz w:val="28"/>
          <w:szCs w:val="28"/>
        </w:rPr>
      </w:pPr>
    </w:p>
    <w:p w:rsidR="00E62EC3" w:rsidRDefault="00626A9A" w:rsidP="00E62EC3">
      <w:pPr>
        <w:shd w:val="clear" w:color="auto" w:fill="000000" w:themeFill="text1"/>
        <w:jc w:val="center"/>
        <w:rPr>
          <w:rFonts w:ascii="AvantGarde Md BT" w:hAnsi="AvantGarde Md BT"/>
          <w:b/>
          <w:sz w:val="28"/>
          <w:szCs w:val="28"/>
        </w:rPr>
      </w:pPr>
      <w:r>
        <w:rPr>
          <w:rFonts w:ascii="AvantGarde Md BT" w:hAnsi="AvantGarde Md BT"/>
          <w:b/>
          <w:sz w:val="28"/>
          <w:szCs w:val="28"/>
        </w:rPr>
        <w:t>D</w:t>
      </w:r>
      <w:r w:rsidR="00E62EC3" w:rsidRPr="00E62EC3">
        <w:rPr>
          <w:rFonts w:ascii="AvantGarde Md BT" w:hAnsi="AvantGarde Md BT"/>
          <w:b/>
          <w:sz w:val="28"/>
          <w:szCs w:val="28"/>
        </w:rPr>
        <w:t xml:space="preserve">ie Mannschaft im orangen Feld hat ein Heimspiel. Die Runden sind ja gemäss der Auslosung – Tabelle gegeben….einzig die Heim- und Auswärtsmannschaft wird jede Runde nach dem Zufallsprinzip </w:t>
      </w:r>
      <w:r w:rsidR="00E62EC3">
        <w:rPr>
          <w:rFonts w:ascii="AvantGarde Md BT" w:hAnsi="AvantGarde Md BT"/>
          <w:b/>
          <w:sz w:val="28"/>
          <w:szCs w:val="28"/>
        </w:rPr>
        <w:t xml:space="preserve">neu </w:t>
      </w:r>
      <w:r w:rsidR="00E62EC3" w:rsidRPr="00E62EC3">
        <w:rPr>
          <w:rFonts w:ascii="AvantGarde Md BT" w:hAnsi="AvantGarde Md BT"/>
          <w:b/>
          <w:sz w:val="28"/>
          <w:szCs w:val="28"/>
        </w:rPr>
        <w:t>ausgelost.</w:t>
      </w:r>
    </w:p>
    <w:sectPr w:rsidR="00E62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macro wne:macroName="PROJECT.MDLRIBBON_BTN.ÜBERSCHRIFT1"/>
    </wne:keymap>
    <wne:keymap wne:kcmPrimary="0432">
      <wne:macro wne:macroName="PROJECT.MDLRIBBON_BTN.ÜBERSCHRIFT2"/>
    </wne:keymap>
    <wne:keymap wne:kcmPrimary="0433">
      <wne:macro wne:macroName="PROJECT.MDLRIBBON_BTN.ÜBERSCHRIFT3"/>
    </wne:keymap>
    <wne:keymap wne:kcmPrimary="0434">
      <wne:macro wne:macroName="PROJECT.MDLRIBBON_BTN.ÜBERSCHRIFT4"/>
    </wne:keymap>
    <wne:keymap wne:kcmPrimary="0441">
      <wne:macro wne:macroName="PROJECT.MDLRIBBON_BTN.ANHANG"/>
    </wne:keymap>
    <wne:keymap wne:kcmPrimary="0442">
      <wne:macro wne:macroName="PROJECT.MDLRIBBON_BTN.BEILAGE"/>
    </wne:keymap>
    <wne:keymap wne:kcmPrimary="0446">
      <wne:macro wne:macroName="PROJECT.MDLRIBBON_BTN.AUFZÄHLUNGSZEICHEN_PFEIL"/>
    </wne:keymap>
    <wne:keymap wne:kcmPrimary="044B">
      <wne:macro wne:macroName="PROJECT.MDLRIBBON_BTN.AUFZÄHLUNGSZEICHEN_KREIS"/>
    </wne:keymap>
    <wne:keymap wne:kcmPrimary="0450">
      <wne:macro wne:macroName="PROJECT.MDLRIBBON_BTN.AUFZÄHLUNGSZEICHEN_PUNKT"/>
    </wne:keymap>
    <wne:keymap wne:kcmPrimary="0453">
      <wne:macro wne:macroName="PROJECT.MDLRIBBON_BTN.STANDARD"/>
    </wne:keymap>
    <wne:keymap wne:kcmPrimary="0455">
      <wne:macro wne:macroName="PROJECT.MDLRIBBON_BTN.AUFZÄHLUNGSZEICHEN_NUMMER"/>
    </wne:keymap>
    <wne:keymap wne:kcmPrimary="0458">
      <wne:macro wne:macroName="PROJECT.MDLRIBBON_BTN.FORMATIERUNGZURÜCKSETZEN"/>
    </wne:keymap>
    <wne:keymap wne:kcmPrimary="045A">
      <wne:macro wne:macroName="PROJECT.MDLRIBBON_BTN.ZWISCHENTITEL"/>
    </wne:keymap>
    <wne:keymap wne:kcmPrimary="0478">
      <wne:macro wne:macroName="PROJECT.MDLRIBBON_BTN.AKTUALISIERE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2E" w:rsidRDefault="0079272E" w:rsidP="0079272E">
      <w:r>
        <w:separator/>
      </w:r>
    </w:p>
  </w:endnote>
  <w:endnote w:type="continuationSeparator" w:id="0">
    <w:p w:rsidR="0079272E" w:rsidRDefault="0079272E" w:rsidP="0079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2E" w:rsidRDefault="007927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2E" w:rsidRDefault="007927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2E" w:rsidRDefault="007927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2E" w:rsidRDefault="0079272E" w:rsidP="0079272E">
      <w:r>
        <w:separator/>
      </w:r>
    </w:p>
  </w:footnote>
  <w:footnote w:type="continuationSeparator" w:id="0">
    <w:p w:rsidR="0079272E" w:rsidRDefault="0079272E" w:rsidP="0079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2E" w:rsidRDefault="007927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2E" w:rsidRDefault="007927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2E" w:rsidRDefault="007927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4"/>
    <w:rsid w:val="000F0BAA"/>
    <w:rsid w:val="00175B99"/>
    <w:rsid w:val="001A33FB"/>
    <w:rsid w:val="001C0AF0"/>
    <w:rsid w:val="001E4DB4"/>
    <w:rsid w:val="00242069"/>
    <w:rsid w:val="002E236B"/>
    <w:rsid w:val="003341E3"/>
    <w:rsid w:val="00342DEE"/>
    <w:rsid w:val="00377DB7"/>
    <w:rsid w:val="00392E81"/>
    <w:rsid w:val="004534B9"/>
    <w:rsid w:val="00460CAE"/>
    <w:rsid w:val="00464E33"/>
    <w:rsid w:val="004A607B"/>
    <w:rsid w:val="00523755"/>
    <w:rsid w:val="00540124"/>
    <w:rsid w:val="00547C16"/>
    <w:rsid w:val="0057595B"/>
    <w:rsid w:val="00580B3D"/>
    <w:rsid w:val="00583A03"/>
    <w:rsid w:val="005A40B1"/>
    <w:rsid w:val="00626A9A"/>
    <w:rsid w:val="00651BE9"/>
    <w:rsid w:val="006636B2"/>
    <w:rsid w:val="006E4670"/>
    <w:rsid w:val="007057AA"/>
    <w:rsid w:val="007148BD"/>
    <w:rsid w:val="00721D97"/>
    <w:rsid w:val="00741445"/>
    <w:rsid w:val="0075065E"/>
    <w:rsid w:val="00787E84"/>
    <w:rsid w:val="0079272E"/>
    <w:rsid w:val="007970EB"/>
    <w:rsid w:val="00803184"/>
    <w:rsid w:val="008328A9"/>
    <w:rsid w:val="00840648"/>
    <w:rsid w:val="00851B9B"/>
    <w:rsid w:val="00852573"/>
    <w:rsid w:val="00853004"/>
    <w:rsid w:val="00892A38"/>
    <w:rsid w:val="008D0E75"/>
    <w:rsid w:val="00960319"/>
    <w:rsid w:val="00983805"/>
    <w:rsid w:val="0099264F"/>
    <w:rsid w:val="009B3CA6"/>
    <w:rsid w:val="009D5887"/>
    <w:rsid w:val="00A556CA"/>
    <w:rsid w:val="00A576FA"/>
    <w:rsid w:val="00AE5B81"/>
    <w:rsid w:val="00B20535"/>
    <w:rsid w:val="00B44F6A"/>
    <w:rsid w:val="00BC261F"/>
    <w:rsid w:val="00BD200B"/>
    <w:rsid w:val="00C048FF"/>
    <w:rsid w:val="00D96464"/>
    <w:rsid w:val="00DC0C50"/>
    <w:rsid w:val="00DD5955"/>
    <w:rsid w:val="00E03876"/>
    <w:rsid w:val="00E26D56"/>
    <w:rsid w:val="00E62EC3"/>
    <w:rsid w:val="00E64D61"/>
    <w:rsid w:val="00F16BFC"/>
    <w:rsid w:val="00F4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BAA"/>
    <w:rPr>
      <w:rFonts w:ascii="Arial" w:hAnsi="Arial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72E"/>
    <w:rPr>
      <w:rFonts w:ascii="Arial" w:hAnsi="Arial"/>
      <w:sz w:val="22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72E"/>
    <w:rPr>
      <w:rFonts w:ascii="Arial" w:hAnsi="Arial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BAA"/>
    <w:rPr>
      <w:rFonts w:ascii="Arial" w:hAnsi="Arial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72E"/>
    <w:rPr>
      <w:rFonts w:ascii="Arial" w:hAnsi="Arial"/>
      <w:sz w:val="22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72E"/>
    <w:rPr>
      <w:rFonts w:ascii="Arial" w:hAnsi="Arial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3197-40C8-4C1F-A85B-E4CEAA39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EF01758</Template>
  <TotalTime>0</TotalTime>
  <Pages>1</Pages>
  <Words>194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Axpo Informatik AG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Häusler Willi AXH HPZ-R</dc:creator>
  <cp:lastModifiedBy>Häusler Willi HPZ-R</cp:lastModifiedBy>
  <cp:revision>61</cp:revision>
  <cp:lastPrinted>2015-08-13T15:26:00Z</cp:lastPrinted>
  <dcterms:created xsi:type="dcterms:W3CDTF">2014-08-21T08:42:00Z</dcterms:created>
  <dcterms:modified xsi:type="dcterms:W3CDTF">2017-01-11T13:57:00Z</dcterms:modified>
</cp:coreProperties>
</file>